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85" w:rsidRPr="00DA4000" w:rsidRDefault="001448A2" w:rsidP="00FF09E6">
      <w:pPr>
        <w:ind w:left="567" w:right="709"/>
        <w:jc w:val="righ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ALLEGATO 1</w:t>
      </w:r>
    </w:p>
    <w:p w:rsidR="00AD5B54" w:rsidRPr="00DA4000" w:rsidRDefault="00AD5B54" w:rsidP="00BF1D1B">
      <w:pPr>
        <w:ind w:left="567" w:right="709"/>
        <w:rPr>
          <w:rFonts w:ascii="Arial" w:hAnsi="Arial" w:cs="Arial"/>
          <w:b/>
          <w:bCs/>
        </w:rPr>
      </w:pPr>
    </w:p>
    <w:p w:rsidR="00AD5B54" w:rsidRPr="003963FF" w:rsidRDefault="00AD5B54" w:rsidP="00AD5B54">
      <w:pPr>
        <w:rPr>
          <w:rFonts w:ascii="Arial" w:hAnsi="Arial" w:cs="Arial"/>
          <w:iCs/>
          <w:color w:val="000080"/>
        </w:rPr>
      </w:pPr>
    </w:p>
    <w:p w:rsidR="00EA1C92" w:rsidRDefault="00EA1C92" w:rsidP="006A0C31">
      <w:pPr>
        <w:spacing w:after="120"/>
        <w:jc w:val="center"/>
        <w:rPr>
          <w:b/>
          <w:sz w:val="22"/>
          <w:szCs w:val="22"/>
        </w:rPr>
      </w:pPr>
      <w:bookmarkStart w:id="0" w:name="page1"/>
      <w:bookmarkEnd w:id="0"/>
      <w:r>
        <w:rPr>
          <w:b/>
        </w:rPr>
        <w:t>D</w:t>
      </w:r>
      <w:r w:rsidRPr="00F87006">
        <w:rPr>
          <w:b/>
          <w:sz w:val="22"/>
          <w:szCs w:val="22"/>
        </w:rPr>
        <w:t>OMANDA DI PARTECIPAZIONE</w:t>
      </w:r>
    </w:p>
    <w:p w:rsidR="00EA1C92" w:rsidRPr="00416BB9" w:rsidRDefault="00EA1C92" w:rsidP="00EA1C92">
      <w:pPr>
        <w:spacing w:after="120"/>
        <w:jc w:val="center"/>
        <w:rPr>
          <w:i/>
          <w:sz w:val="22"/>
          <w:szCs w:val="22"/>
        </w:rPr>
      </w:pPr>
      <w:r w:rsidRPr="00416BB9">
        <w:rPr>
          <w:i/>
          <w:sz w:val="22"/>
          <w:szCs w:val="22"/>
        </w:rPr>
        <w:t>(da compilare in carta semplice)</w:t>
      </w:r>
    </w:p>
    <w:p w:rsidR="00EA1C92" w:rsidRPr="00F87006" w:rsidRDefault="00EA1C92" w:rsidP="00EA1C92">
      <w:pPr>
        <w:spacing w:after="240"/>
        <w:rPr>
          <w:sz w:val="22"/>
          <w:szCs w:val="22"/>
        </w:rPr>
      </w:pPr>
    </w:p>
    <w:p w:rsidR="00EA1C92" w:rsidRDefault="00EA1C92" w:rsidP="00EA1C92">
      <w:pPr>
        <w:ind w:left="4536" w:right="839"/>
        <w:rPr>
          <w:b/>
          <w:sz w:val="22"/>
          <w:szCs w:val="22"/>
        </w:rPr>
      </w:pPr>
    </w:p>
    <w:p w:rsidR="00EA1C92" w:rsidRDefault="00EA1C92" w:rsidP="00EA1C92">
      <w:pPr>
        <w:ind w:left="5040" w:right="839"/>
        <w:rPr>
          <w:b/>
          <w:sz w:val="22"/>
          <w:szCs w:val="22"/>
        </w:rPr>
      </w:pPr>
      <w:r>
        <w:rPr>
          <w:b/>
          <w:sz w:val="22"/>
          <w:szCs w:val="22"/>
        </w:rPr>
        <w:t>a ITACA</w:t>
      </w:r>
      <w:r w:rsidRPr="00F87006">
        <w:rPr>
          <w:b/>
          <w:sz w:val="22"/>
          <w:szCs w:val="22"/>
        </w:rPr>
        <w:t xml:space="preserve"> </w:t>
      </w:r>
      <w:r w:rsidRPr="00F87006">
        <w:rPr>
          <w:b/>
          <w:sz w:val="22"/>
          <w:szCs w:val="22"/>
        </w:rPr>
        <w:br/>
      </w:r>
      <w:r>
        <w:rPr>
          <w:b/>
          <w:sz w:val="22"/>
          <w:szCs w:val="22"/>
        </w:rPr>
        <w:t>Via del Viminale, 43</w:t>
      </w:r>
    </w:p>
    <w:p w:rsidR="00EA1C92" w:rsidRDefault="00EA1C92" w:rsidP="00EA1C92">
      <w:pPr>
        <w:spacing w:after="240"/>
        <w:ind w:left="4320" w:right="8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00184</w:t>
      </w:r>
      <w:r>
        <w:rPr>
          <w:b/>
          <w:sz w:val="22"/>
          <w:szCs w:val="22"/>
        </w:rPr>
        <w:tab/>
        <w:t>Roma</w:t>
      </w:r>
      <w:r w:rsidRPr="00F87006">
        <w:rPr>
          <w:b/>
          <w:sz w:val="22"/>
          <w:szCs w:val="22"/>
        </w:rPr>
        <w:t xml:space="preserve"> </w:t>
      </w:r>
    </w:p>
    <w:p w:rsidR="00EA1C92" w:rsidRPr="00F87006" w:rsidRDefault="00EA1C92" w:rsidP="00EA1C92">
      <w:pPr>
        <w:spacing w:after="240"/>
        <w:rPr>
          <w:sz w:val="22"/>
          <w:szCs w:val="22"/>
        </w:rPr>
      </w:pPr>
    </w:p>
    <w:p w:rsidR="00EA1C92" w:rsidRPr="00F87006" w:rsidRDefault="00EA1C92" w:rsidP="00EA1C92">
      <w:pPr>
        <w:spacing w:after="240"/>
        <w:ind w:left="1480" w:right="20" w:hanging="1480"/>
        <w:jc w:val="both"/>
        <w:rPr>
          <w:sz w:val="22"/>
          <w:szCs w:val="22"/>
        </w:rPr>
      </w:pPr>
      <w:r w:rsidRPr="00F87006">
        <w:rPr>
          <w:b/>
          <w:sz w:val="22"/>
          <w:szCs w:val="22"/>
        </w:rPr>
        <w:t>OGGETTO</w:t>
      </w:r>
      <w:r w:rsidRPr="00F87006">
        <w:rPr>
          <w:sz w:val="22"/>
          <w:szCs w:val="22"/>
        </w:rPr>
        <w:t xml:space="preserve">: </w:t>
      </w:r>
      <w:r w:rsidRPr="00F87006">
        <w:rPr>
          <w:sz w:val="22"/>
          <w:szCs w:val="22"/>
        </w:rPr>
        <w:tab/>
        <w:t xml:space="preserve">Domanda di partecipazione per la selezione </w:t>
      </w:r>
      <w:r w:rsidRPr="00EA1C92">
        <w:rPr>
          <w:sz w:val="22"/>
          <w:szCs w:val="22"/>
        </w:rPr>
        <w:t>n. 1 Esperto nella rendicontazione del progetto in affidamento all’istituto denominato: “Piano nazionale di formazione in materia di appalti pubblici e concessioni. Professionalizzazione delle stazioni appaltanti e delle centrali di committenza – Realizzazione terzo modulo formativo”</w:t>
      </w:r>
      <w:r>
        <w:rPr>
          <w:sz w:val="22"/>
          <w:szCs w:val="22"/>
        </w:rPr>
        <w:t>.</w:t>
      </w:r>
    </w:p>
    <w:p w:rsidR="00EA1C92" w:rsidRPr="00F87006" w:rsidRDefault="00EA1C92" w:rsidP="00EA1C92">
      <w:pPr>
        <w:spacing w:after="240"/>
        <w:rPr>
          <w:sz w:val="22"/>
          <w:szCs w:val="22"/>
        </w:rPr>
      </w:pPr>
    </w:p>
    <w:p w:rsidR="00EA1C92" w:rsidRPr="00F87006" w:rsidRDefault="00EA1C92" w:rsidP="00EA1C92">
      <w:pPr>
        <w:tabs>
          <w:tab w:val="left" w:pos="3880"/>
        </w:tabs>
        <w:spacing w:before="240" w:after="240"/>
        <w:rPr>
          <w:sz w:val="22"/>
          <w:szCs w:val="22"/>
        </w:rPr>
      </w:pPr>
      <w:r w:rsidRPr="00F87006">
        <w:rPr>
          <w:sz w:val="22"/>
          <w:szCs w:val="22"/>
        </w:rPr>
        <w:t>Il/la sottoscritto/a…………………………………………..……………………………. nato/a ……………..………………………………………</w:t>
      </w:r>
      <w:r w:rsidRPr="00F87006">
        <w:rPr>
          <w:sz w:val="22"/>
          <w:szCs w:val="22"/>
        </w:rPr>
        <w:br/>
        <w:t>prov. ……………………………………… il ……………………………………… codice fiscale ……..………………………………………………</w:t>
      </w:r>
      <w:r w:rsidRPr="00F87006">
        <w:rPr>
          <w:sz w:val="22"/>
          <w:szCs w:val="22"/>
        </w:rPr>
        <w:br/>
        <w:t>residente in ………………………………………………..…………. prov. (…………..) Via/Piazza …..…………………………………………</w:t>
      </w:r>
      <w:r w:rsidRPr="00F87006">
        <w:rPr>
          <w:sz w:val="22"/>
          <w:szCs w:val="22"/>
        </w:rPr>
        <w:br/>
        <w:t>CAP………………………… indirizzo di posta elettronica ordinaria ……………………….….……………………………………………..</w:t>
      </w:r>
      <w:r w:rsidRPr="00F87006">
        <w:rPr>
          <w:sz w:val="22"/>
          <w:szCs w:val="22"/>
        </w:rPr>
        <w:br/>
        <w:t>indirizzo di posta elettronica certificata (PEC</w:t>
      </w:r>
      <w:r w:rsidRPr="00A858A2">
        <w:rPr>
          <w:i/>
          <w:sz w:val="22"/>
          <w:szCs w:val="22"/>
        </w:rPr>
        <w:t>) (eventuale)</w:t>
      </w:r>
      <w:r>
        <w:rPr>
          <w:sz w:val="22"/>
          <w:szCs w:val="22"/>
        </w:rPr>
        <w:t xml:space="preserve"> </w:t>
      </w:r>
      <w:r w:rsidRPr="00F87006">
        <w:rPr>
          <w:sz w:val="22"/>
          <w:szCs w:val="22"/>
        </w:rPr>
        <w:t>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3880"/>
        </w:tabs>
        <w:spacing w:after="240"/>
        <w:rPr>
          <w:color w:val="2B2B2D"/>
          <w:sz w:val="22"/>
          <w:szCs w:val="22"/>
        </w:rPr>
      </w:pPr>
    </w:p>
    <w:p w:rsidR="00EA1C92" w:rsidRPr="00F87006" w:rsidRDefault="00EA1C92" w:rsidP="00EA1C92">
      <w:pPr>
        <w:tabs>
          <w:tab w:val="left" w:pos="3880"/>
        </w:tabs>
        <w:spacing w:after="240"/>
        <w:rPr>
          <w:color w:val="2B2B2D"/>
          <w:sz w:val="22"/>
          <w:szCs w:val="22"/>
        </w:rPr>
      </w:pPr>
      <w:r w:rsidRPr="00F87006">
        <w:rPr>
          <w:color w:val="2B2B2D"/>
          <w:sz w:val="22"/>
          <w:szCs w:val="22"/>
        </w:rPr>
        <w:t>consapevole delle sanzioni e delle pene previste in caso di false attestazioni e di mendaci dichiarazioni, sotto la sua personale responsabilità, ai sensi dell’art. 47 del Dpr. n. 445 del 2000</w:t>
      </w:r>
    </w:p>
    <w:p w:rsidR="00EA1C92" w:rsidRPr="00F87006" w:rsidRDefault="00EA1C92" w:rsidP="00EA1C92">
      <w:pPr>
        <w:tabs>
          <w:tab w:val="left" w:pos="3880"/>
        </w:tabs>
        <w:spacing w:after="240"/>
        <w:rPr>
          <w:color w:val="2B2B2D"/>
          <w:sz w:val="22"/>
          <w:szCs w:val="22"/>
        </w:rPr>
      </w:pPr>
    </w:p>
    <w:p w:rsidR="00EA1C92" w:rsidRPr="00F87006" w:rsidRDefault="00EA1C92" w:rsidP="00EA1C92">
      <w:pPr>
        <w:tabs>
          <w:tab w:val="left" w:pos="3880"/>
        </w:tabs>
        <w:spacing w:after="240"/>
        <w:jc w:val="center"/>
        <w:rPr>
          <w:b/>
          <w:color w:val="2B2B2D"/>
          <w:sz w:val="22"/>
          <w:szCs w:val="22"/>
        </w:rPr>
      </w:pPr>
      <w:r w:rsidRPr="00F87006">
        <w:rPr>
          <w:b/>
          <w:color w:val="2B2B2D"/>
          <w:sz w:val="22"/>
          <w:szCs w:val="22"/>
        </w:rPr>
        <w:t>DICHIARA</w:t>
      </w:r>
    </w:p>
    <w:p w:rsidR="00EA1C92" w:rsidRPr="00EA1C92" w:rsidRDefault="00EA1C92" w:rsidP="00EA1C92">
      <w:pPr>
        <w:numPr>
          <w:ilvl w:val="0"/>
          <w:numId w:val="15"/>
        </w:numPr>
        <w:tabs>
          <w:tab w:val="left" w:pos="358"/>
        </w:tabs>
        <w:spacing w:after="240"/>
        <w:ind w:right="40"/>
        <w:jc w:val="both"/>
        <w:rPr>
          <w:b/>
          <w:sz w:val="22"/>
          <w:szCs w:val="22"/>
        </w:rPr>
      </w:pPr>
      <w:r w:rsidRPr="00F87006">
        <w:rPr>
          <w:color w:val="2B2B2D"/>
          <w:sz w:val="22"/>
          <w:szCs w:val="22"/>
        </w:rPr>
        <w:t xml:space="preserve">di presentare la propria candidatura per l’incarico di esperto </w:t>
      </w:r>
      <w:r w:rsidRPr="00F87006">
        <w:rPr>
          <w:sz w:val="22"/>
          <w:szCs w:val="22"/>
        </w:rPr>
        <w:t>per lo svolgimento di att</w:t>
      </w:r>
      <w:r>
        <w:rPr>
          <w:sz w:val="22"/>
          <w:szCs w:val="22"/>
        </w:rPr>
        <w:t xml:space="preserve">ività nell’ambito del progetto </w:t>
      </w:r>
      <w:r w:rsidRPr="00F87006">
        <w:rPr>
          <w:sz w:val="22"/>
          <w:szCs w:val="22"/>
        </w:rPr>
        <w:t xml:space="preserve"> </w:t>
      </w:r>
    </w:p>
    <w:p w:rsidR="00EA1C92" w:rsidRPr="00F87006" w:rsidRDefault="00EA1C92" w:rsidP="00EA1C92">
      <w:pPr>
        <w:numPr>
          <w:ilvl w:val="0"/>
          <w:numId w:val="15"/>
        </w:numPr>
        <w:tabs>
          <w:tab w:val="left" w:pos="360"/>
        </w:tabs>
        <w:spacing w:after="240"/>
        <w:ind w:right="40"/>
        <w:jc w:val="both"/>
        <w:rPr>
          <w:b/>
          <w:sz w:val="22"/>
          <w:szCs w:val="22"/>
        </w:rPr>
      </w:pPr>
      <w:r w:rsidRPr="00F87006">
        <w:rPr>
          <w:sz w:val="22"/>
          <w:szCs w:val="22"/>
        </w:rPr>
        <w:t xml:space="preserve">di </w:t>
      </w:r>
      <w:r w:rsidRPr="00F87006">
        <w:rPr>
          <w:color w:val="2B2B2D"/>
          <w:sz w:val="22"/>
          <w:szCs w:val="22"/>
        </w:rPr>
        <w:t>essere</w:t>
      </w:r>
      <w:r w:rsidRPr="00F87006">
        <w:rPr>
          <w:sz w:val="22"/>
          <w:szCs w:val="22"/>
        </w:rPr>
        <w:t xml:space="preserve"> cittadino italiano, di godere dei diritti civili e politici;</w:t>
      </w:r>
    </w:p>
    <w:p w:rsidR="00EA1C92" w:rsidRPr="00F87006" w:rsidRDefault="00EA1C92" w:rsidP="00EA1C92">
      <w:pPr>
        <w:numPr>
          <w:ilvl w:val="0"/>
          <w:numId w:val="15"/>
        </w:numPr>
        <w:tabs>
          <w:tab w:val="left" w:pos="360"/>
        </w:tabs>
        <w:spacing w:after="240"/>
        <w:ind w:right="40"/>
        <w:jc w:val="both"/>
        <w:rPr>
          <w:sz w:val="22"/>
          <w:szCs w:val="22"/>
          <w:u w:val="single"/>
        </w:rPr>
      </w:pPr>
      <w:r w:rsidRPr="00F87006">
        <w:rPr>
          <w:sz w:val="22"/>
          <w:szCs w:val="22"/>
          <w:u w:val="single"/>
        </w:rPr>
        <w:t>riservato ai cittadini che non sono in possesso della cittadinanza italiana:</w:t>
      </w:r>
    </w:p>
    <w:p w:rsidR="00EA1C92" w:rsidRPr="00F87006" w:rsidRDefault="00EA1C92" w:rsidP="00EA1C92">
      <w:pPr>
        <w:numPr>
          <w:ilvl w:val="0"/>
          <w:numId w:val="18"/>
        </w:numPr>
        <w:tabs>
          <w:tab w:val="left" w:pos="360"/>
        </w:tabs>
        <w:spacing w:after="240"/>
        <w:ind w:right="40"/>
        <w:jc w:val="both"/>
        <w:rPr>
          <w:sz w:val="22"/>
          <w:szCs w:val="22"/>
        </w:rPr>
      </w:pPr>
      <w:r w:rsidRPr="00F87006">
        <w:rPr>
          <w:sz w:val="22"/>
          <w:szCs w:val="22"/>
        </w:rPr>
        <w:t>di essere cittadino …………………………………………………………………….. (Stato membro dell’UE);</w:t>
      </w:r>
    </w:p>
    <w:p w:rsidR="00EA1C92" w:rsidRPr="00F87006" w:rsidRDefault="00EA1C92" w:rsidP="00EA1C92">
      <w:pPr>
        <w:numPr>
          <w:ilvl w:val="0"/>
          <w:numId w:val="18"/>
        </w:numPr>
        <w:tabs>
          <w:tab w:val="left" w:pos="360"/>
        </w:tabs>
        <w:spacing w:after="240"/>
        <w:ind w:right="40"/>
        <w:jc w:val="both"/>
        <w:rPr>
          <w:sz w:val="22"/>
          <w:szCs w:val="22"/>
          <w:u w:val="single"/>
        </w:rPr>
      </w:pPr>
      <w:r w:rsidRPr="00F87006">
        <w:rPr>
          <w:sz w:val="22"/>
          <w:szCs w:val="22"/>
        </w:rPr>
        <w:t xml:space="preserve">di essere cittadino ……………………………………………………….………….. (Paesi Terzi) e di essere in possesso del permesso di soggiorno UE per soggiornanti di lungo periodo n. ……………..…………. rilasciato da </w:t>
      </w:r>
      <w:r w:rsidRPr="00F87006">
        <w:rPr>
          <w:sz w:val="22"/>
          <w:szCs w:val="22"/>
        </w:rPr>
        <w:lastRenderedPageBreak/>
        <w:t>…………………………………………………………………………………………. in data ………………………..</w:t>
      </w:r>
    </w:p>
    <w:p w:rsidR="00EA1C92" w:rsidRPr="00F87006" w:rsidRDefault="00EA1C92" w:rsidP="00EA1C92">
      <w:pPr>
        <w:spacing w:after="240"/>
        <w:ind w:left="1134"/>
        <w:jc w:val="both"/>
        <w:rPr>
          <w:sz w:val="22"/>
          <w:szCs w:val="22"/>
        </w:rPr>
      </w:pPr>
      <w:bookmarkStart w:id="1" w:name="page2"/>
      <w:bookmarkEnd w:id="1"/>
      <w:r w:rsidRPr="00F87006">
        <w:rPr>
          <w:sz w:val="22"/>
          <w:szCs w:val="22"/>
        </w:rPr>
        <w:t xml:space="preserve">ovvero di aver </w:t>
      </w:r>
      <w:r w:rsidRPr="00F87006">
        <w:rPr>
          <w:w w:val="98"/>
          <w:sz w:val="22"/>
          <w:szCs w:val="22"/>
        </w:rPr>
        <w:t>ottenuto il riconoscimento dello status di rifugiato con provvedimento n. …………………….……………. rilasciato da ………………………………………………………………..………. in data ……………………………………..………….</w:t>
      </w:r>
    </w:p>
    <w:p w:rsidR="00EA1C92" w:rsidRPr="00F87006" w:rsidRDefault="00EA1C92" w:rsidP="00EA1C92">
      <w:pPr>
        <w:spacing w:after="240"/>
        <w:ind w:left="1134"/>
        <w:jc w:val="both"/>
        <w:rPr>
          <w:sz w:val="22"/>
          <w:szCs w:val="22"/>
        </w:rPr>
      </w:pPr>
      <w:r w:rsidRPr="00F87006">
        <w:rPr>
          <w:sz w:val="22"/>
          <w:szCs w:val="22"/>
        </w:rPr>
        <w:t>ovvero di aver ottenuto il riconoscimento dello status di beneficiario di protezione sussidiaria con provvedimento n. …………………………..…. rilasciato da ……………………………………………….………….. in data ………………..</w:t>
      </w:r>
    </w:p>
    <w:p w:rsidR="00EA1C92" w:rsidRPr="00F87006" w:rsidRDefault="00EA1C92" w:rsidP="00EA1C92">
      <w:pPr>
        <w:spacing w:after="240"/>
        <w:ind w:left="1134"/>
        <w:jc w:val="both"/>
        <w:rPr>
          <w:sz w:val="22"/>
          <w:szCs w:val="22"/>
        </w:rPr>
      </w:pPr>
      <w:r w:rsidRPr="00F87006">
        <w:rPr>
          <w:sz w:val="22"/>
          <w:szCs w:val="22"/>
        </w:rPr>
        <w:t xml:space="preserve">ovvero di non avere la cittadinanza di uno stato membro dell’Unione europea ma di essere familiare di ……………………………………………………………………………………… in possesso della Cittadinanza europea dello Stato  …………………………………………………….. e di essere titolare del diritto di soggiorno o del diritto di soggiorno permanente UE rilasciato da ………………………………………………………………. in data ……..………………….. </w:t>
      </w:r>
    </w:p>
    <w:p w:rsidR="00EA1C92" w:rsidRPr="00F87006" w:rsidRDefault="00EA1C92" w:rsidP="00EA1C92">
      <w:pPr>
        <w:numPr>
          <w:ilvl w:val="1"/>
          <w:numId w:val="13"/>
        </w:numPr>
        <w:tabs>
          <w:tab w:val="left" w:pos="922"/>
        </w:tabs>
        <w:spacing w:after="240"/>
        <w:ind w:left="922" w:hanging="281"/>
        <w:jc w:val="both"/>
        <w:rPr>
          <w:sz w:val="22"/>
          <w:szCs w:val="22"/>
        </w:rPr>
      </w:pPr>
      <w:r w:rsidRPr="00F87006">
        <w:rPr>
          <w:sz w:val="22"/>
          <w:szCs w:val="22"/>
        </w:rPr>
        <w:t>di godere dei diritti civili e politici anche negli stati di appartenenza o di provenienza;</w:t>
      </w:r>
    </w:p>
    <w:p w:rsidR="00EA1C92" w:rsidRPr="00F87006" w:rsidRDefault="00EA1C92" w:rsidP="00EA1C92">
      <w:pPr>
        <w:numPr>
          <w:ilvl w:val="1"/>
          <w:numId w:val="13"/>
        </w:numPr>
        <w:tabs>
          <w:tab w:val="left" w:pos="919"/>
        </w:tabs>
        <w:spacing w:after="240"/>
        <w:ind w:left="922" w:right="60" w:hanging="281"/>
        <w:jc w:val="both"/>
        <w:rPr>
          <w:sz w:val="22"/>
          <w:szCs w:val="22"/>
        </w:rPr>
      </w:pPr>
      <w:r w:rsidRPr="00F87006">
        <w:rPr>
          <w:sz w:val="22"/>
          <w:szCs w:val="22"/>
        </w:rPr>
        <w:t>di essere in possesso, fatta eccezione della titolarità della cittadinanza italiana, di tutti gli altri requisiti previsti per i cittadini della Repubblica;</w:t>
      </w:r>
    </w:p>
    <w:p w:rsidR="00EA1C92" w:rsidRPr="00F87006" w:rsidRDefault="00EA1C92" w:rsidP="00EA1C92">
      <w:pPr>
        <w:numPr>
          <w:ilvl w:val="1"/>
          <w:numId w:val="13"/>
        </w:numPr>
        <w:tabs>
          <w:tab w:val="left" w:pos="922"/>
        </w:tabs>
        <w:spacing w:after="240"/>
        <w:ind w:left="922" w:hanging="281"/>
        <w:jc w:val="both"/>
        <w:rPr>
          <w:sz w:val="22"/>
          <w:szCs w:val="22"/>
        </w:rPr>
      </w:pPr>
      <w:r w:rsidRPr="00F87006">
        <w:rPr>
          <w:sz w:val="22"/>
          <w:szCs w:val="22"/>
        </w:rPr>
        <w:t>di avere ottima conoscenza della lingua italiana;</w:t>
      </w:r>
    </w:p>
    <w:p w:rsidR="00EA1C92" w:rsidRPr="00F87006" w:rsidRDefault="00EA1C92" w:rsidP="00EA1C92">
      <w:pPr>
        <w:numPr>
          <w:ilvl w:val="0"/>
          <w:numId w:val="15"/>
        </w:numPr>
        <w:tabs>
          <w:tab w:val="left" w:pos="362"/>
        </w:tabs>
        <w:spacing w:after="240"/>
        <w:ind w:left="357" w:right="40" w:hanging="357"/>
        <w:jc w:val="both"/>
        <w:rPr>
          <w:sz w:val="22"/>
          <w:szCs w:val="22"/>
        </w:rPr>
      </w:pPr>
      <w:r w:rsidRPr="00F87006">
        <w:rPr>
          <w:sz w:val="22"/>
          <w:szCs w:val="22"/>
        </w:rPr>
        <w:t>di possedere il titolo di studio previsto per il Codice candidatura/Profilo per il quale si concorre, come previsto dall’Avviso, ovvero laurea in …………………………………………………..……………, conseguita in data ………………….. presso…………..……………………………………………………………………………………, con la votazione di ………………………………………..;</w:t>
      </w:r>
    </w:p>
    <w:p w:rsidR="00EA1C92" w:rsidRPr="00F87006" w:rsidRDefault="00EA1C92" w:rsidP="00EA1C92">
      <w:pPr>
        <w:numPr>
          <w:ilvl w:val="0"/>
          <w:numId w:val="15"/>
        </w:numPr>
        <w:tabs>
          <w:tab w:val="left" w:pos="362"/>
        </w:tabs>
        <w:spacing w:after="240"/>
        <w:ind w:right="40"/>
        <w:jc w:val="both"/>
        <w:rPr>
          <w:b/>
          <w:sz w:val="22"/>
          <w:szCs w:val="22"/>
        </w:rPr>
      </w:pPr>
      <w:r w:rsidRPr="00F87006">
        <w:rPr>
          <w:sz w:val="22"/>
          <w:szCs w:val="22"/>
          <w:u w:val="single"/>
        </w:rPr>
        <w:t>riservato ai candidati in possesso di titolo di studio conseguito all’estero o di titolo estero conseguito in Italia</w:t>
      </w:r>
      <w:r w:rsidRPr="00F87006">
        <w:rPr>
          <w:sz w:val="22"/>
          <w:szCs w:val="22"/>
        </w:rPr>
        <w:t>:</w:t>
      </w:r>
    </w:p>
    <w:p w:rsidR="00EA1C92" w:rsidRPr="00F87006" w:rsidRDefault="00EA1C92" w:rsidP="00EA1C92">
      <w:pPr>
        <w:tabs>
          <w:tab w:val="left" w:pos="362"/>
        </w:tabs>
        <w:spacing w:after="240"/>
        <w:ind w:left="360" w:right="40"/>
        <w:jc w:val="both"/>
        <w:rPr>
          <w:b/>
          <w:sz w:val="22"/>
          <w:szCs w:val="22"/>
        </w:rPr>
      </w:pPr>
      <w:r w:rsidRPr="00F87006">
        <w:rPr>
          <w:sz w:val="22"/>
          <w:szCs w:val="22"/>
        </w:rPr>
        <w:t>di  aver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con voto  equivalente in centodecimi al voto ………./110 (indicare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 w:rsidR="00EA1C92" w:rsidRPr="00F87006" w:rsidRDefault="00EA1C92" w:rsidP="00EA1C92">
      <w:pPr>
        <w:numPr>
          <w:ilvl w:val="0"/>
          <w:numId w:val="15"/>
        </w:numPr>
        <w:tabs>
          <w:tab w:val="left" w:pos="354"/>
        </w:tabs>
        <w:spacing w:after="240"/>
        <w:ind w:right="40"/>
        <w:jc w:val="both"/>
        <w:rPr>
          <w:b/>
          <w:sz w:val="22"/>
          <w:szCs w:val="22"/>
        </w:rPr>
      </w:pPr>
      <w:r w:rsidRPr="00F87006">
        <w:rPr>
          <w:sz w:val="22"/>
          <w:szCs w:val="22"/>
        </w:rPr>
        <w:t>di possedere il numero minimo di anni di  comprovata esperienza in relazione alle competenze specifiche previste per il Codice candidatura/profilo per il quale si concorre;</w:t>
      </w:r>
    </w:p>
    <w:p w:rsidR="00EA1C92" w:rsidRPr="00F87006" w:rsidRDefault="00EA1C92" w:rsidP="00EA1C92">
      <w:pPr>
        <w:numPr>
          <w:ilvl w:val="0"/>
          <w:numId w:val="15"/>
        </w:numPr>
        <w:tabs>
          <w:tab w:val="left" w:pos="362"/>
        </w:tabs>
        <w:spacing w:after="240"/>
        <w:ind w:right="40"/>
        <w:jc w:val="both"/>
        <w:rPr>
          <w:b/>
          <w:sz w:val="22"/>
          <w:szCs w:val="22"/>
        </w:rPr>
      </w:pPr>
      <w:r w:rsidRPr="00F87006">
        <w:rPr>
          <w:sz w:val="22"/>
          <w:szCs w:val="22"/>
        </w:rPr>
        <w:t>di possedere un livello di conoscenza della lingua inglese;</w:t>
      </w:r>
    </w:p>
    <w:p w:rsidR="00EA1C92" w:rsidRPr="00F87006" w:rsidRDefault="00EA1C92" w:rsidP="00EA1C92">
      <w:pPr>
        <w:numPr>
          <w:ilvl w:val="0"/>
          <w:numId w:val="15"/>
        </w:numPr>
        <w:tabs>
          <w:tab w:val="left" w:pos="371"/>
        </w:tabs>
        <w:spacing w:after="240"/>
        <w:ind w:right="40"/>
        <w:jc w:val="both"/>
        <w:rPr>
          <w:b/>
          <w:sz w:val="22"/>
          <w:szCs w:val="22"/>
        </w:rPr>
      </w:pPr>
      <w:r w:rsidRPr="00F87006">
        <w:rPr>
          <w:sz w:val="22"/>
          <w:szCs w:val="22"/>
        </w:rPr>
        <w:t>di conoscere i principali strumenti informatici (elaborazione testi, foglio elettronico, banche dati, internet, posta elettronica);</w:t>
      </w:r>
    </w:p>
    <w:p w:rsidR="00EA1C92" w:rsidRPr="00F87006" w:rsidRDefault="00EA1C92" w:rsidP="00EA1C92">
      <w:pPr>
        <w:numPr>
          <w:ilvl w:val="0"/>
          <w:numId w:val="15"/>
        </w:numPr>
        <w:tabs>
          <w:tab w:val="left" w:pos="362"/>
        </w:tabs>
        <w:spacing w:after="240"/>
        <w:ind w:left="362" w:right="80"/>
        <w:jc w:val="both"/>
        <w:rPr>
          <w:sz w:val="22"/>
          <w:szCs w:val="22"/>
        </w:rPr>
      </w:pPr>
      <w:r w:rsidRPr="00F87006">
        <w:rPr>
          <w:sz w:val="22"/>
          <w:szCs w:val="22"/>
          <w:u w:val="single"/>
        </w:rPr>
        <w:t>se dipendente pubblico</w:t>
      </w:r>
      <w:r w:rsidRPr="00F87006">
        <w:rPr>
          <w:sz w:val="22"/>
          <w:szCs w:val="22"/>
        </w:rPr>
        <w:t xml:space="preserve">: </w:t>
      </w:r>
    </w:p>
    <w:p w:rsidR="00EA1C92" w:rsidRPr="00F87006" w:rsidRDefault="00EA1C92" w:rsidP="00EA1C92">
      <w:pPr>
        <w:numPr>
          <w:ilvl w:val="0"/>
          <w:numId w:val="14"/>
        </w:numPr>
        <w:tabs>
          <w:tab w:val="left" w:pos="362"/>
        </w:tabs>
        <w:spacing w:after="240"/>
        <w:ind w:right="80"/>
        <w:jc w:val="both"/>
        <w:rPr>
          <w:sz w:val="22"/>
          <w:szCs w:val="22"/>
        </w:rPr>
      </w:pPr>
      <w:r w:rsidRPr="00F87006">
        <w:rPr>
          <w:sz w:val="22"/>
          <w:szCs w:val="22"/>
        </w:rPr>
        <w:t xml:space="preserve">di essere dipendente della seguente amministrazione …………………………………………………………………., ; </w:t>
      </w:r>
    </w:p>
    <w:p w:rsidR="00EA1C92" w:rsidRPr="00F87006" w:rsidRDefault="00EA1C92" w:rsidP="00EA1C92">
      <w:pPr>
        <w:numPr>
          <w:ilvl w:val="0"/>
          <w:numId w:val="14"/>
        </w:numPr>
        <w:tabs>
          <w:tab w:val="left" w:pos="362"/>
        </w:tabs>
        <w:spacing w:after="240"/>
        <w:ind w:right="80"/>
        <w:jc w:val="both"/>
        <w:rPr>
          <w:sz w:val="22"/>
          <w:szCs w:val="22"/>
        </w:rPr>
      </w:pPr>
      <w:r w:rsidRPr="00F87006">
        <w:rPr>
          <w:sz w:val="22"/>
          <w:szCs w:val="22"/>
        </w:rPr>
        <w:lastRenderedPageBreak/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Pr="00F87006">
        <w:rPr>
          <w:i/>
          <w:sz w:val="22"/>
          <w:szCs w:val="22"/>
        </w:rPr>
        <w:t xml:space="preserve"> Riportare le eventuali cause di risoluzione</w:t>
      </w:r>
      <w:bookmarkStart w:id="2" w:name="_GoBack"/>
      <w:bookmarkEnd w:id="2"/>
      <w:r w:rsidRPr="00F87006">
        <w:rPr>
          <w:i/>
          <w:sz w:val="22"/>
          <w:szCs w:val="22"/>
        </w:rPr>
        <w:t xml:space="preserve"> dei precedenti rapporti di impiego </w:t>
      </w:r>
      <w:r w:rsidRPr="00F87006">
        <w:rPr>
          <w:sz w:val="22"/>
          <w:szCs w:val="22"/>
        </w:rPr>
        <w:t>…………………………………………………………………………………;</w:t>
      </w:r>
      <w:bookmarkStart w:id="3" w:name="page3"/>
      <w:bookmarkEnd w:id="3"/>
    </w:p>
    <w:p w:rsidR="00EA1C92" w:rsidRPr="00F87006" w:rsidRDefault="00EA1C92" w:rsidP="00EA1C92">
      <w:pPr>
        <w:numPr>
          <w:ilvl w:val="0"/>
          <w:numId w:val="15"/>
        </w:numPr>
        <w:tabs>
          <w:tab w:val="left" w:pos="362"/>
        </w:tabs>
        <w:spacing w:after="240"/>
        <w:ind w:left="362" w:right="80"/>
        <w:jc w:val="both"/>
        <w:rPr>
          <w:sz w:val="22"/>
          <w:szCs w:val="22"/>
        </w:rPr>
      </w:pPr>
      <w:r w:rsidRPr="00F87006">
        <w:rPr>
          <w:sz w:val="22"/>
          <w:szCs w:val="22"/>
        </w:rPr>
        <w:t>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Pr="00F87006">
        <w:rPr>
          <w:i/>
          <w:sz w:val="22"/>
          <w:szCs w:val="22"/>
        </w:rPr>
        <w:t>Indicare quali</w:t>
      </w:r>
      <w:r w:rsidRPr="00F87006">
        <w:rPr>
          <w:sz w:val="22"/>
          <w:szCs w:val="22"/>
        </w:rPr>
        <w:t>………………………………………………………………………………………………………………………………………..);</w:t>
      </w:r>
    </w:p>
    <w:p w:rsidR="00EA1C92" w:rsidRPr="00F87006" w:rsidRDefault="00EA1C92" w:rsidP="00EA1C92">
      <w:pPr>
        <w:numPr>
          <w:ilvl w:val="0"/>
          <w:numId w:val="15"/>
        </w:numPr>
        <w:tabs>
          <w:tab w:val="left" w:pos="362"/>
        </w:tabs>
        <w:spacing w:after="240"/>
        <w:ind w:right="40"/>
        <w:jc w:val="both"/>
        <w:rPr>
          <w:b/>
          <w:sz w:val="22"/>
          <w:szCs w:val="22"/>
        </w:rPr>
      </w:pPr>
      <w:r w:rsidRPr="00F87006">
        <w:rPr>
          <w:sz w:val="22"/>
          <w:szCs w:val="22"/>
        </w:rPr>
        <w:t>di non essere/essere sottoposto a procedimenti penali (</w:t>
      </w:r>
      <w:r w:rsidRPr="00F87006">
        <w:rPr>
          <w:i/>
          <w:sz w:val="22"/>
          <w:szCs w:val="22"/>
        </w:rPr>
        <w:t>Indicare quali</w:t>
      </w:r>
      <w:r w:rsidRPr="00F87006">
        <w:rPr>
          <w:sz w:val="22"/>
          <w:szCs w:val="22"/>
        </w:rPr>
        <w:t>……………………………………………..….);</w:t>
      </w:r>
    </w:p>
    <w:p w:rsidR="00EA1C92" w:rsidRPr="00F87006" w:rsidRDefault="00EA1C92" w:rsidP="00EA1C92">
      <w:pPr>
        <w:numPr>
          <w:ilvl w:val="0"/>
          <w:numId w:val="15"/>
        </w:numPr>
        <w:tabs>
          <w:tab w:val="left" w:pos="371"/>
        </w:tabs>
        <w:spacing w:after="240"/>
        <w:ind w:right="40"/>
        <w:jc w:val="both"/>
        <w:rPr>
          <w:b/>
          <w:sz w:val="22"/>
          <w:szCs w:val="22"/>
        </w:rPr>
      </w:pPr>
      <w:r w:rsidRPr="00F87006">
        <w:rPr>
          <w:sz w:val="22"/>
          <w:szCs w:val="22"/>
        </w:rPr>
        <w:t>l’inesistenza di cause di incompatibilità con l’incarico oggetto dell’Avviso</w:t>
      </w:r>
      <w:r>
        <w:rPr>
          <w:sz w:val="22"/>
          <w:szCs w:val="22"/>
        </w:rPr>
        <w:t>;</w:t>
      </w:r>
    </w:p>
    <w:p w:rsidR="00EA1C92" w:rsidRPr="00F87006" w:rsidRDefault="00EA1C92" w:rsidP="00EA1C92">
      <w:pPr>
        <w:numPr>
          <w:ilvl w:val="0"/>
          <w:numId w:val="15"/>
        </w:numPr>
        <w:tabs>
          <w:tab w:val="left" w:pos="362"/>
        </w:tabs>
        <w:spacing w:after="240"/>
        <w:ind w:right="40"/>
        <w:jc w:val="both"/>
        <w:rPr>
          <w:b/>
          <w:sz w:val="22"/>
          <w:szCs w:val="22"/>
        </w:rPr>
      </w:pPr>
      <w:r w:rsidRPr="00F87006">
        <w:rPr>
          <w:sz w:val="22"/>
          <w:szCs w:val="22"/>
        </w:rPr>
        <w:t>di non essere collocato in quiescenza (art. 6 del DL 90/2014 convertito in Legge n. 114/2014)</w:t>
      </w:r>
    </w:p>
    <w:p w:rsidR="00EA1C92" w:rsidRPr="00F87006" w:rsidRDefault="00EA1C92" w:rsidP="00EA1C92">
      <w:pPr>
        <w:spacing w:after="240"/>
        <w:rPr>
          <w:sz w:val="22"/>
          <w:szCs w:val="22"/>
        </w:rPr>
      </w:pPr>
    </w:p>
    <w:p w:rsidR="00EA1C92" w:rsidRPr="00F87006" w:rsidRDefault="00EA1C92" w:rsidP="00EA1C92">
      <w:pPr>
        <w:spacing w:after="240"/>
        <w:jc w:val="center"/>
        <w:rPr>
          <w:b/>
          <w:sz w:val="22"/>
          <w:szCs w:val="22"/>
        </w:rPr>
      </w:pPr>
      <w:r w:rsidRPr="00F87006">
        <w:rPr>
          <w:b/>
          <w:sz w:val="22"/>
          <w:szCs w:val="22"/>
        </w:rPr>
        <w:t>Il/La sottoscritto/a dichiara, inoltre, ai sensi del DPR n. 445/2000</w:t>
      </w:r>
    </w:p>
    <w:p w:rsidR="00EA1C92" w:rsidRPr="00F87006" w:rsidRDefault="00EA1C92" w:rsidP="00EA1C92">
      <w:pPr>
        <w:numPr>
          <w:ilvl w:val="0"/>
          <w:numId w:val="16"/>
        </w:numPr>
        <w:tabs>
          <w:tab w:val="left" w:pos="362"/>
        </w:tabs>
        <w:spacing w:after="240"/>
        <w:ind w:left="426" w:right="40"/>
        <w:jc w:val="both"/>
        <w:rPr>
          <w:sz w:val="22"/>
          <w:szCs w:val="22"/>
        </w:rPr>
      </w:pPr>
      <w:r w:rsidRPr="00F87006">
        <w:rPr>
          <w:sz w:val="22"/>
          <w:szCs w:val="22"/>
        </w:rPr>
        <w:t xml:space="preserve">che, al fine della verifica della comprovata esperienza lavorativa in relazione alle specifiche competenze richieste, sono state maturate le seguenti esperienze: </w:t>
      </w:r>
    </w:p>
    <w:p w:rsidR="00EA1C92" w:rsidRPr="00F87006" w:rsidRDefault="00EA1C92" w:rsidP="00EA1C92">
      <w:pPr>
        <w:tabs>
          <w:tab w:val="left" w:pos="362"/>
        </w:tabs>
        <w:spacing w:after="240"/>
        <w:ind w:right="40"/>
        <w:jc w:val="both"/>
        <w:rPr>
          <w:b/>
          <w:sz w:val="22"/>
          <w:szCs w:val="22"/>
        </w:rPr>
      </w:pPr>
    </w:p>
    <w:tbl>
      <w:tblPr>
        <w:tblW w:w="977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853"/>
        <w:gridCol w:w="1007"/>
        <w:gridCol w:w="920"/>
        <w:gridCol w:w="1758"/>
        <w:gridCol w:w="2552"/>
        <w:gridCol w:w="2126"/>
      </w:tblGrid>
      <w:tr w:rsidR="00EA1C92" w:rsidRPr="00F87006" w:rsidTr="006124FE">
        <w:trPr>
          <w:trHeight w:val="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92" w:rsidRPr="00F87006" w:rsidRDefault="00EA1C92" w:rsidP="006124FE">
            <w:pPr>
              <w:jc w:val="center"/>
              <w:rPr>
                <w:b/>
                <w:w w:val="93"/>
              </w:rPr>
            </w:pPr>
            <w:bookmarkStart w:id="4" w:name="page4"/>
            <w:bookmarkEnd w:id="4"/>
            <w:r w:rsidRPr="00F87006">
              <w:rPr>
                <w:b/>
                <w:w w:val="93"/>
              </w:rPr>
              <w:t>N.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jc w:val="center"/>
              <w:rPr>
                <w:b/>
              </w:rPr>
            </w:pPr>
            <w:r w:rsidRPr="00F87006">
              <w:rPr>
                <w:b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92" w:rsidRPr="00F87006" w:rsidRDefault="00EA1C92" w:rsidP="006124FE">
            <w:pPr>
              <w:ind w:left="57"/>
              <w:jc w:val="center"/>
              <w:rPr>
                <w:b/>
              </w:rPr>
            </w:pPr>
            <w:r w:rsidRPr="00F87006">
              <w:rPr>
                <w:b/>
              </w:rPr>
              <w:t>Committente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ind w:left="100"/>
              <w:jc w:val="center"/>
              <w:rPr>
                <w:b/>
              </w:rPr>
            </w:pPr>
            <w:r w:rsidRPr="00F87006">
              <w:rPr>
                <w:b/>
              </w:rPr>
              <w:t xml:space="preserve">Pubblica Amministrazione </w:t>
            </w:r>
            <w:r w:rsidRPr="00F87006">
              <w:rPr>
                <w:b/>
              </w:rPr>
              <w:br/>
              <w:t xml:space="preserve">o altro soggetto pubblico </w:t>
            </w:r>
            <w:r w:rsidRPr="00F87006">
              <w:rPr>
                <w:b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92" w:rsidRPr="00F87006" w:rsidRDefault="00EA1C92" w:rsidP="006124FE">
            <w:pPr>
              <w:ind w:left="100"/>
              <w:jc w:val="center"/>
              <w:rPr>
                <w:b/>
              </w:rPr>
            </w:pPr>
            <w:r w:rsidRPr="00F87006">
              <w:rPr>
                <w:b/>
              </w:rPr>
              <w:t>Descrizione dell’attività svolta e dei principali risultati</w:t>
            </w:r>
          </w:p>
        </w:tc>
      </w:tr>
      <w:tr w:rsidR="00EA1C92" w:rsidRPr="00F87006" w:rsidTr="006124FE">
        <w:trPr>
          <w:trHeight w:val="4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92" w:rsidRPr="00F87006" w:rsidRDefault="00EA1C92" w:rsidP="006124FE">
            <w:pPr>
              <w:jc w:val="center"/>
            </w:pPr>
            <w:r w:rsidRPr="00F87006">
              <w:t>Dal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92" w:rsidRPr="00F87006" w:rsidRDefault="00EA1C92" w:rsidP="006124FE">
            <w:pPr>
              <w:ind w:left="100"/>
              <w:jc w:val="center"/>
            </w:pPr>
            <w:r w:rsidRPr="00F87006">
              <w:t>Al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92" w:rsidRPr="00F87006" w:rsidRDefault="00EA1C92" w:rsidP="006124FE">
            <w:pPr>
              <w:ind w:left="100"/>
              <w:jc w:val="center"/>
            </w:pPr>
            <w:r w:rsidRPr="00F87006"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ind w:left="100"/>
              <w:rPr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2" w:rsidRPr="00F87006" w:rsidRDefault="00EA1C92" w:rsidP="006124FE">
            <w:pPr>
              <w:ind w:left="100"/>
              <w:rPr>
                <w:i/>
              </w:rPr>
            </w:pPr>
          </w:p>
        </w:tc>
      </w:tr>
      <w:tr w:rsidR="00EA1C92" w:rsidRPr="00F87006" w:rsidTr="006124FE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  <w:jc w:val="center"/>
            </w:pPr>
            <w:r w:rsidRPr="00F87006"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  <w:ind w:left="360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C92" w:rsidRPr="00F87006" w:rsidRDefault="00EA1C92" w:rsidP="006124FE">
            <w:pPr>
              <w:spacing w:after="240"/>
            </w:pPr>
          </w:p>
        </w:tc>
      </w:tr>
      <w:tr w:rsidR="00EA1C92" w:rsidRPr="00F87006" w:rsidTr="006124FE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  <w:jc w:val="center"/>
            </w:pPr>
            <w:r w:rsidRPr="00F87006"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  <w:ind w:left="360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C92" w:rsidRPr="00F87006" w:rsidRDefault="00EA1C92" w:rsidP="006124FE">
            <w:pPr>
              <w:spacing w:after="240"/>
            </w:pPr>
          </w:p>
        </w:tc>
      </w:tr>
      <w:tr w:rsidR="00EA1C92" w:rsidRPr="00F87006" w:rsidTr="006124FE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  <w:jc w:val="center"/>
            </w:pPr>
            <w:r w:rsidRPr="00F87006"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  <w:ind w:left="360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C92" w:rsidRPr="00F87006" w:rsidRDefault="00EA1C92" w:rsidP="006124FE">
            <w:pPr>
              <w:spacing w:after="240"/>
            </w:pPr>
          </w:p>
        </w:tc>
      </w:tr>
      <w:tr w:rsidR="00EA1C92" w:rsidRPr="00F87006" w:rsidTr="006124FE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  <w:jc w:val="center"/>
            </w:pPr>
            <w:r w:rsidRPr="00F87006">
              <w:t>…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  <w:ind w:left="360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C92" w:rsidRPr="00F87006" w:rsidRDefault="00EA1C92" w:rsidP="006124FE">
            <w:pPr>
              <w:spacing w:after="240"/>
            </w:pPr>
          </w:p>
        </w:tc>
      </w:tr>
      <w:tr w:rsidR="00EA1C92" w:rsidRPr="00F87006" w:rsidTr="006124FE">
        <w:trPr>
          <w:trHeight w:val="234"/>
        </w:trPr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  <w:ind w:left="360"/>
              <w:rPr>
                <w:b/>
              </w:rPr>
            </w:pPr>
            <w:r w:rsidRPr="00F87006">
              <w:rPr>
                <w:b/>
              </w:rPr>
              <w:t>Tot. mesi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C92" w:rsidRPr="00F87006" w:rsidRDefault="00EA1C92" w:rsidP="006124FE">
            <w:pPr>
              <w:spacing w:after="240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C92" w:rsidRPr="00F87006" w:rsidRDefault="00EA1C92" w:rsidP="006124FE">
            <w:pPr>
              <w:spacing w:after="240"/>
            </w:pPr>
          </w:p>
        </w:tc>
      </w:tr>
    </w:tbl>
    <w:p w:rsidR="00EA1C92" w:rsidRPr="00F87006" w:rsidRDefault="00EA1C92" w:rsidP="00EA1C92">
      <w:pPr>
        <w:spacing w:after="240"/>
        <w:rPr>
          <w:b/>
          <w:sz w:val="22"/>
          <w:szCs w:val="22"/>
        </w:rPr>
      </w:pPr>
    </w:p>
    <w:p w:rsidR="00EA1C92" w:rsidRDefault="00EA1C92" w:rsidP="00EA1C92">
      <w:pPr>
        <w:spacing w:after="240"/>
        <w:rPr>
          <w:b/>
          <w:sz w:val="22"/>
          <w:szCs w:val="22"/>
        </w:rPr>
      </w:pPr>
    </w:p>
    <w:p w:rsidR="00EA1C92" w:rsidRDefault="00EA1C92" w:rsidP="00EA1C92">
      <w:pPr>
        <w:spacing w:after="240"/>
        <w:rPr>
          <w:b/>
          <w:sz w:val="22"/>
          <w:szCs w:val="22"/>
        </w:rPr>
      </w:pPr>
    </w:p>
    <w:p w:rsidR="00EA1C92" w:rsidRDefault="00EA1C92" w:rsidP="00EA1C92">
      <w:pPr>
        <w:spacing w:after="240"/>
        <w:rPr>
          <w:b/>
          <w:sz w:val="22"/>
          <w:szCs w:val="22"/>
        </w:rPr>
      </w:pPr>
    </w:p>
    <w:p w:rsidR="00EA1C92" w:rsidRPr="00F87006" w:rsidRDefault="00EA1C92" w:rsidP="00EA1C92">
      <w:pPr>
        <w:spacing w:after="240"/>
        <w:rPr>
          <w:b/>
          <w:sz w:val="22"/>
          <w:szCs w:val="22"/>
        </w:rPr>
      </w:pPr>
    </w:p>
    <w:p w:rsidR="00EA1C92" w:rsidRPr="00F87006" w:rsidRDefault="00EA1C92" w:rsidP="00EA1C92">
      <w:pPr>
        <w:spacing w:after="240"/>
        <w:jc w:val="center"/>
        <w:rPr>
          <w:b/>
          <w:sz w:val="22"/>
          <w:szCs w:val="22"/>
        </w:rPr>
      </w:pPr>
      <w:r w:rsidRPr="00F87006">
        <w:rPr>
          <w:b/>
          <w:sz w:val="22"/>
          <w:szCs w:val="22"/>
        </w:rPr>
        <w:lastRenderedPageBreak/>
        <w:t>Il/La sottoscritto/a dichiara ai sensi del DPR n. 445/2000</w:t>
      </w:r>
    </w:p>
    <w:p w:rsidR="00EA1C92" w:rsidRPr="00F87006" w:rsidRDefault="00EA1C92" w:rsidP="00EA1C92">
      <w:pPr>
        <w:numPr>
          <w:ilvl w:val="0"/>
          <w:numId w:val="19"/>
        </w:numPr>
        <w:spacing w:after="240"/>
        <w:rPr>
          <w:sz w:val="22"/>
          <w:szCs w:val="22"/>
        </w:rPr>
      </w:pPr>
      <w:r w:rsidRPr="00F87006">
        <w:rPr>
          <w:sz w:val="22"/>
          <w:szCs w:val="22"/>
        </w:rPr>
        <w:t>al fine della valutazione dei titoli, di essere in possesso dei seguenti titoli di studio post universitari</w:t>
      </w:r>
      <w:r w:rsidRPr="00F87006">
        <w:rPr>
          <w:rStyle w:val="Rimandonotaapidipagina"/>
          <w:sz w:val="22"/>
          <w:szCs w:val="22"/>
        </w:rPr>
        <w:footnoteReference w:id="1"/>
      </w:r>
      <w:r w:rsidRPr="00F87006">
        <w:rPr>
          <w:sz w:val="22"/>
          <w:szCs w:val="22"/>
        </w:rPr>
        <w:t xml:space="preserve">: </w:t>
      </w:r>
    </w:p>
    <w:p w:rsidR="00EA1C92" w:rsidRPr="00F87006" w:rsidRDefault="00EA1C92" w:rsidP="00EA1C92">
      <w:pPr>
        <w:numPr>
          <w:ilvl w:val="0"/>
          <w:numId w:val="20"/>
        </w:numPr>
        <w:tabs>
          <w:tab w:val="left" w:pos="851"/>
        </w:tabs>
        <w:spacing w:after="240"/>
        <w:rPr>
          <w:b/>
          <w:sz w:val="22"/>
          <w:szCs w:val="22"/>
        </w:rPr>
      </w:pPr>
      <w:r w:rsidRPr="00F87006">
        <w:rPr>
          <w:sz w:val="22"/>
          <w:szCs w:val="22"/>
        </w:rPr>
        <w:t>Dottorato di ricerca in ………………………………………………………………………………………. conseguito presso ……………………………………………………………………………………………………………………. in data ……………………;</w:t>
      </w:r>
    </w:p>
    <w:p w:rsidR="00EA1C92" w:rsidRPr="00F87006" w:rsidRDefault="00EA1C92" w:rsidP="00EA1C92">
      <w:pPr>
        <w:numPr>
          <w:ilvl w:val="0"/>
          <w:numId w:val="20"/>
        </w:numPr>
        <w:tabs>
          <w:tab w:val="left" w:pos="851"/>
        </w:tabs>
        <w:spacing w:after="240"/>
        <w:jc w:val="both"/>
        <w:rPr>
          <w:sz w:val="22"/>
          <w:szCs w:val="22"/>
        </w:rPr>
      </w:pPr>
      <w:r w:rsidRPr="00F87006">
        <w:rPr>
          <w:sz w:val="22"/>
          <w:szCs w:val="22"/>
        </w:rPr>
        <w:t xml:space="preserve">Corso di specializzazione o di alta formazione di durata non inferiore a due anni in ………………………………………………………………………………………………………………………………. conseguito presso …………………………………….in data ………………………………………; </w:t>
      </w:r>
    </w:p>
    <w:p w:rsidR="00EA1C92" w:rsidRPr="00F87006" w:rsidRDefault="00EA1C92" w:rsidP="00EA1C92">
      <w:pPr>
        <w:numPr>
          <w:ilvl w:val="0"/>
          <w:numId w:val="20"/>
        </w:numPr>
        <w:tabs>
          <w:tab w:val="left" w:pos="851"/>
        </w:tabs>
        <w:spacing w:after="240"/>
        <w:jc w:val="both"/>
        <w:rPr>
          <w:sz w:val="22"/>
          <w:szCs w:val="22"/>
        </w:rPr>
      </w:pPr>
      <w:r w:rsidRPr="00F87006">
        <w:rPr>
          <w:sz w:val="22"/>
          <w:szCs w:val="22"/>
        </w:rPr>
        <w:t xml:space="preserve">Master in ………………………………………………………………………………………………………. conseguito presso …………………………………….in data ………………………………………;  </w:t>
      </w:r>
    </w:p>
    <w:p w:rsidR="00EA1C92" w:rsidRPr="00F87006" w:rsidRDefault="00EA1C92" w:rsidP="00EA1C92">
      <w:pPr>
        <w:spacing w:after="240"/>
        <w:ind w:left="360"/>
        <w:jc w:val="center"/>
        <w:rPr>
          <w:b/>
          <w:sz w:val="22"/>
          <w:szCs w:val="22"/>
        </w:rPr>
      </w:pPr>
    </w:p>
    <w:p w:rsidR="00EA1C92" w:rsidRPr="00F87006" w:rsidRDefault="00EA1C92" w:rsidP="00EA1C92">
      <w:pPr>
        <w:spacing w:after="240"/>
        <w:ind w:left="360"/>
        <w:jc w:val="center"/>
        <w:rPr>
          <w:b/>
          <w:sz w:val="22"/>
          <w:szCs w:val="22"/>
        </w:rPr>
      </w:pPr>
      <w:r w:rsidRPr="00F87006">
        <w:rPr>
          <w:b/>
          <w:sz w:val="22"/>
          <w:szCs w:val="22"/>
        </w:rPr>
        <w:t>Il/La sottoscritto/a dichiara ai sensi del DPR n. 445/2000</w:t>
      </w:r>
    </w:p>
    <w:p w:rsidR="00EA1C92" w:rsidRPr="00F87006" w:rsidRDefault="00EA1C92" w:rsidP="00EA1C92">
      <w:pPr>
        <w:numPr>
          <w:ilvl w:val="0"/>
          <w:numId w:val="19"/>
        </w:numPr>
        <w:spacing w:after="240"/>
        <w:rPr>
          <w:sz w:val="22"/>
          <w:szCs w:val="22"/>
        </w:rPr>
      </w:pPr>
      <w:r w:rsidRPr="00F87006">
        <w:rPr>
          <w:sz w:val="22"/>
          <w:szCs w:val="22"/>
        </w:rPr>
        <w:t>al fine della valutazione dei titoli, di essere autore delle seguenti pubblicazioni</w:t>
      </w:r>
      <w:r w:rsidRPr="00F87006">
        <w:rPr>
          <w:rStyle w:val="Rimandonotaapidipagina"/>
          <w:sz w:val="22"/>
          <w:szCs w:val="22"/>
        </w:rPr>
        <w:footnoteReference w:id="2"/>
      </w:r>
      <w:r w:rsidRPr="00F87006">
        <w:rPr>
          <w:sz w:val="22"/>
          <w:szCs w:val="22"/>
        </w:rPr>
        <w:t xml:space="preserve"> nelle materie oggetto dei requisiti di esperienza: </w:t>
      </w:r>
    </w:p>
    <w:p w:rsidR="00EA1C92" w:rsidRPr="00F87006" w:rsidRDefault="00EA1C92" w:rsidP="00EA1C92">
      <w:pPr>
        <w:numPr>
          <w:ilvl w:val="0"/>
          <w:numId w:val="21"/>
        </w:numPr>
        <w:spacing w:after="240"/>
        <w:contextualSpacing/>
        <w:rPr>
          <w:rFonts w:ascii="Calibri" w:hAnsi="Calibri"/>
          <w:b/>
          <w:color w:val="2B2B2D"/>
          <w:sz w:val="22"/>
          <w:szCs w:val="22"/>
        </w:rPr>
      </w:pPr>
      <w:r w:rsidRPr="00F87006">
        <w:rPr>
          <w:rFonts w:ascii="Calibri" w:hAnsi="Calibri"/>
          <w:b/>
          <w:color w:val="2B2B2D"/>
          <w:sz w:val="22"/>
          <w:szCs w:val="22"/>
        </w:rPr>
        <w:t xml:space="preserve">Monografie: 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 xml:space="preserve">Autore/i: 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Titolo: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Città di pubblicazione: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Casa editrice: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Anno di pubblicazione: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Codice ISBN: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</w:p>
    <w:p w:rsidR="00EA1C92" w:rsidRPr="00F87006" w:rsidRDefault="00EA1C92" w:rsidP="00EA1C92">
      <w:pPr>
        <w:numPr>
          <w:ilvl w:val="0"/>
          <w:numId w:val="21"/>
        </w:numPr>
        <w:spacing w:after="240"/>
        <w:contextualSpacing/>
        <w:rPr>
          <w:rFonts w:ascii="Calibri" w:hAnsi="Calibri"/>
          <w:b/>
          <w:color w:val="2B2B2D"/>
          <w:sz w:val="22"/>
          <w:szCs w:val="22"/>
        </w:rPr>
      </w:pPr>
      <w:r w:rsidRPr="00F87006">
        <w:rPr>
          <w:rFonts w:ascii="Calibri" w:hAnsi="Calibri"/>
          <w:b/>
          <w:color w:val="2B2B2D"/>
          <w:sz w:val="22"/>
          <w:szCs w:val="22"/>
        </w:rPr>
        <w:t>Curatele (con almeno un saggio del curatore):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 xml:space="preserve">Autore/i: 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Titolo: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Titolo del saggio: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Città di pubblicazione: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Casa editrice: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Anno di pubblicazione: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lastRenderedPageBreak/>
        <w:t>Codice ISBN: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</w:p>
    <w:p w:rsidR="00EA1C92" w:rsidRPr="00F87006" w:rsidRDefault="00EA1C92" w:rsidP="00EA1C92">
      <w:pPr>
        <w:numPr>
          <w:ilvl w:val="0"/>
          <w:numId w:val="21"/>
        </w:numPr>
        <w:spacing w:after="240"/>
        <w:contextualSpacing/>
        <w:rPr>
          <w:rFonts w:ascii="Calibri" w:hAnsi="Calibri"/>
          <w:b/>
          <w:color w:val="2B2B2D"/>
          <w:sz w:val="22"/>
          <w:szCs w:val="22"/>
        </w:rPr>
      </w:pPr>
      <w:r w:rsidRPr="00F87006">
        <w:rPr>
          <w:rFonts w:ascii="Calibri" w:hAnsi="Calibri"/>
          <w:b/>
          <w:color w:val="2B2B2D"/>
          <w:sz w:val="22"/>
          <w:szCs w:val="22"/>
        </w:rPr>
        <w:t xml:space="preserve">Contributi a volumi collettanei: 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 xml:space="preserve">Autore/i: 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Titolo: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Titolo/i del contributo/i: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Città di pubblicazione: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Casa editrice: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Anno di pubblicazione: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Codice ISBN: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3880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</w:p>
    <w:p w:rsidR="00EA1C92" w:rsidRPr="00F87006" w:rsidRDefault="00EA1C92" w:rsidP="00EA1C92">
      <w:pPr>
        <w:numPr>
          <w:ilvl w:val="0"/>
          <w:numId w:val="21"/>
        </w:numPr>
        <w:spacing w:after="240"/>
        <w:contextualSpacing/>
        <w:rPr>
          <w:rFonts w:ascii="Calibri" w:hAnsi="Calibri"/>
          <w:b/>
          <w:color w:val="2B2B2D"/>
          <w:sz w:val="22"/>
          <w:szCs w:val="22"/>
        </w:rPr>
      </w:pPr>
      <w:r w:rsidRPr="00F87006">
        <w:rPr>
          <w:rFonts w:ascii="Calibri" w:hAnsi="Calibri"/>
          <w:b/>
          <w:color w:val="2B2B2D"/>
          <w:sz w:val="22"/>
          <w:szCs w:val="22"/>
        </w:rPr>
        <w:t xml:space="preserve">Articoli su riviste nazionali e internazionali: 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 xml:space="preserve">Autore/i: 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Titolo: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Città di pubblicazione: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Casa editrice: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 xml:space="preserve">Anno di pubblicazione: 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Pagine: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2835"/>
        </w:tabs>
        <w:spacing w:after="240"/>
        <w:ind w:left="360"/>
        <w:rPr>
          <w:rFonts w:ascii="Calibri" w:hAnsi="Calibri"/>
          <w:color w:val="2B2B2D"/>
          <w:sz w:val="22"/>
          <w:szCs w:val="22"/>
        </w:rPr>
      </w:pPr>
      <w:r w:rsidRPr="00F87006">
        <w:rPr>
          <w:rFonts w:ascii="Calibri" w:hAnsi="Calibri"/>
          <w:color w:val="2B2B2D"/>
          <w:sz w:val="22"/>
          <w:szCs w:val="22"/>
        </w:rPr>
        <w:t>Codice ISSN:</w:t>
      </w:r>
      <w:r w:rsidRPr="00F87006">
        <w:rPr>
          <w:rFonts w:ascii="Calibri" w:hAnsi="Calibri"/>
          <w:color w:val="2B2B2D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A1C92" w:rsidRPr="00F87006" w:rsidRDefault="00EA1C92" w:rsidP="00EA1C92">
      <w:pPr>
        <w:tabs>
          <w:tab w:val="left" w:pos="3880"/>
        </w:tabs>
        <w:spacing w:after="240"/>
        <w:ind w:left="360"/>
        <w:rPr>
          <w:rFonts w:ascii="Calibri" w:hAnsi="Calibri"/>
          <w:b/>
          <w:color w:val="2B2B2D"/>
          <w:sz w:val="22"/>
          <w:szCs w:val="22"/>
        </w:rPr>
      </w:pPr>
    </w:p>
    <w:p w:rsidR="00EA1C92" w:rsidRPr="00F87006" w:rsidRDefault="00EA1C92" w:rsidP="00EA1C92">
      <w:pPr>
        <w:tabs>
          <w:tab w:val="left" w:pos="3880"/>
        </w:tabs>
        <w:spacing w:after="240"/>
        <w:ind w:left="360"/>
        <w:rPr>
          <w:rFonts w:ascii="Calibri" w:hAnsi="Calibri"/>
          <w:b/>
          <w:color w:val="2B2B2D"/>
          <w:sz w:val="22"/>
          <w:szCs w:val="22"/>
        </w:rPr>
      </w:pPr>
    </w:p>
    <w:p w:rsidR="00EA1C92" w:rsidRPr="00F87006" w:rsidRDefault="00EA1C92" w:rsidP="00EA1C92">
      <w:pPr>
        <w:tabs>
          <w:tab w:val="left" w:pos="3880"/>
        </w:tabs>
        <w:spacing w:after="240"/>
        <w:ind w:left="360"/>
        <w:rPr>
          <w:rFonts w:ascii="Calibri" w:hAnsi="Calibri"/>
          <w:b/>
          <w:color w:val="2B2B2D"/>
          <w:sz w:val="22"/>
          <w:szCs w:val="22"/>
        </w:rPr>
      </w:pPr>
    </w:p>
    <w:p w:rsidR="00EA1C92" w:rsidRPr="00F87006" w:rsidRDefault="00EA1C92" w:rsidP="00EA1C92">
      <w:pPr>
        <w:spacing w:after="240"/>
        <w:jc w:val="center"/>
        <w:rPr>
          <w:b/>
          <w:sz w:val="22"/>
          <w:szCs w:val="22"/>
        </w:rPr>
      </w:pPr>
    </w:p>
    <w:p w:rsidR="00EA1C92" w:rsidRPr="00F87006" w:rsidRDefault="00EA1C92" w:rsidP="00EA1C92">
      <w:pPr>
        <w:spacing w:after="240"/>
        <w:jc w:val="center"/>
        <w:rPr>
          <w:b/>
          <w:sz w:val="22"/>
          <w:szCs w:val="22"/>
        </w:rPr>
      </w:pPr>
      <w:r w:rsidRPr="00F87006">
        <w:rPr>
          <w:b/>
          <w:sz w:val="22"/>
          <w:szCs w:val="22"/>
        </w:rPr>
        <w:t>Il/la sottoscritta dichiara</w:t>
      </w:r>
    </w:p>
    <w:p w:rsidR="00EA1C92" w:rsidRPr="00F87006" w:rsidRDefault="00EA1C92" w:rsidP="00EA1C92">
      <w:pPr>
        <w:numPr>
          <w:ilvl w:val="0"/>
          <w:numId w:val="16"/>
        </w:numPr>
        <w:tabs>
          <w:tab w:val="left" w:pos="362"/>
        </w:tabs>
        <w:spacing w:after="240"/>
        <w:ind w:left="426" w:right="40"/>
        <w:jc w:val="both"/>
        <w:rPr>
          <w:b/>
          <w:sz w:val="22"/>
          <w:szCs w:val="22"/>
        </w:rPr>
      </w:pPr>
      <w:r w:rsidRPr="00F87006">
        <w:rPr>
          <w:sz w:val="22"/>
          <w:szCs w:val="22"/>
        </w:rPr>
        <w:t>di aver preso visione integrale dell’Avviso pubblico e di accettare senza riserva alcuna tutte le condizioni contenute nello stesso nonché delle norme regolamentari e di legge ivi richiamate.</w:t>
      </w:r>
    </w:p>
    <w:p w:rsidR="00EA1C92" w:rsidRPr="00F87006" w:rsidRDefault="00EA1C92" w:rsidP="00EA1C92">
      <w:pPr>
        <w:tabs>
          <w:tab w:val="left" w:pos="362"/>
        </w:tabs>
        <w:spacing w:after="240"/>
        <w:ind w:left="66" w:right="40"/>
        <w:jc w:val="both"/>
        <w:rPr>
          <w:sz w:val="22"/>
        </w:rPr>
      </w:pPr>
    </w:p>
    <w:p w:rsidR="00EA1C92" w:rsidRPr="00F87006" w:rsidRDefault="00EA1C92" w:rsidP="00EA1C92">
      <w:pPr>
        <w:tabs>
          <w:tab w:val="left" w:pos="362"/>
        </w:tabs>
        <w:spacing w:after="240"/>
        <w:ind w:left="66" w:right="40"/>
        <w:jc w:val="both"/>
        <w:rPr>
          <w:b/>
          <w:sz w:val="22"/>
          <w:szCs w:val="22"/>
        </w:rPr>
      </w:pPr>
      <w:r w:rsidRPr="00F87006">
        <w:rPr>
          <w:sz w:val="22"/>
          <w:szCs w:val="22"/>
        </w:rPr>
        <w:t xml:space="preserve">Il/La sottoscritto/a chiede che ogni comunicazione relativa al concorso gli/le venga fatta al seguente indirizzo all’indirizzo di posta elettronica ordinaria o PEC ………………………………………………………………………………………………………………………………………………………………………, impegnandosi a comunicare, per iscritto, le eventuali </w:t>
      </w:r>
      <w:r w:rsidRPr="00F87006">
        <w:rPr>
          <w:sz w:val="22"/>
          <w:szCs w:val="22"/>
        </w:rPr>
        <w:lastRenderedPageBreak/>
        <w:t>successive variazioni e riconoscendo che l'Amministrazione sarà esonerata da ogni responsabilità in caso di irreperibilità.</w:t>
      </w:r>
    </w:p>
    <w:p w:rsidR="00EA1C92" w:rsidRPr="00F87006" w:rsidRDefault="00EA1C92" w:rsidP="00EA1C92">
      <w:pPr>
        <w:spacing w:after="240"/>
        <w:jc w:val="center"/>
        <w:rPr>
          <w:b/>
          <w:sz w:val="22"/>
          <w:szCs w:val="22"/>
        </w:rPr>
      </w:pPr>
    </w:p>
    <w:p w:rsidR="00EA1C92" w:rsidRPr="00F87006" w:rsidRDefault="00EA1C92" w:rsidP="00EA1C92">
      <w:pPr>
        <w:spacing w:after="240"/>
        <w:jc w:val="center"/>
        <w:rPr>
          <w:b/>
          <w:sz w:val="22"/>
          <w:szCs w:val="22"/>
        </w:rPr>
      </w:pPr>
      <w:r w:rsidRPr="00F87006">
        <w:rPr>
          <w:b/>
          <w:sz w:val="22"/>
          <w:szCs w:val="22"/>
        </w:rPr>
        <w:t>Allega</w:t>
      </w:r>
    </w:p>
    <w:p w:rsidR="00EA1C92" w:rsidRPr="00F87006" w:rsidRDefault="00EA1C92" w:rsidP="00EA1C92">
      <w:pPr>
        <w:numPr>
          <w:ilvl w:val="0"/>
          <w:numId w:val="17"/>
        </w:numPr>
        <w:spacing w:after="240"/>
        <w:jc w:val="both"/>
        <w:rPr>
          <w:rFonts w:eastAsia="Arial"/>
          <w:sz w:val="22"/>
          <w:szCs w:val="22"/>
        </w:rPr>
      </w:pPr>
      <w:r w:rsidRPr="00F87006">
        <w:rPr>
          <w:i/>
          <w:sz w:val="22"/>
          <w:szCs w:val="22"/>
        </w:rPr>
        <w:t>Curriculum vitae</w:t>
      </w:r>
      <w:r w:rsidRPr="00F87006">
        <w:rPr>
          <w:sz w:val="22"/>
          <w:szCs w:val="22"/>
        </w:rPr>
        <w:t xml:space="preserve">; </w:t>
      </w:r>
    </w:p>
    <w:p w:rsidR="00EA1C92" w:rsidRPr="00F87006" w:rsidRDefault="00EA1C92" w:rsidP="00EA1C92">
      <w:pPr>
        <w:numPr>
          <w:ilvl w:val="0"/>
          <w:numId w:val="17"/>
        </w:numPr>
        <w:spacing w:after="240"/>
        <w:jc w:val="both"/>
        <w:rPr>
          <w:rFonts w:eastAsia="Arial"/>
          <w:sz w:val="22"/>
          <w:szCs w:val="22"/>
        </w:rPr>
      </w:pPr>
      <w:r w:rsidRPr="00F87006">
        <w:rPr>
          <w:rFonts w:eastAsia="Arial"/>
          <w:sz w:val="22"/>
          <w:szCs w:val="22"/>
        </w:rPr>
        <w:t>C</w:t>
      </w:r>
      <w:r w:rsidRPr="00F87006">
        <w:rPr>
          <w:sz w:val="22"/>
          <w:szCs w:val="22"/>
        </w:rPr>
        <w:t>opia di un documento di identità del sottoscrittore in corso di validità.</w:t>
      </w:r>
    </w:p>
    <w:p w:rsidR="00EA1C92" w:rsidRPr="00F87006" w:rsidRDefault="00EA1C92" w:rsidP="00EA1C92">
      <w:pPr>
        <w:spacing w:after="240"/>
        <w:ind w:left="360"/>
        <w:jc w:val="both"/>
        <w:rPr>
          <w:rFonts w:eastAsia="Arial"/>
          <w:sz w:val="22"/>
          <w:szCs w:val="22"/>
        </w:rPr>
      </w:pPr>
    </w:p>
    <w:p w:rsidR="00EA1C92" w:rsidRDefault="00EA1C92" w:rsidP="00EA1C92">
      <w:pPr>
        <w:spacing w:after="240"/>
        <w:ind w:right="60"/>
        <w:jc w:val="both"/>
        <w:rPr>
          <w:sz w:val="22"/>
          <w:szCs w:val="22"/>
        </w:rPr>
      </w:pPr>
      <w:r w:rsidRPr="00F87006">
        <w:rPr>
          <w:sz w:val="22"/>
          <w:szCs w:val="22"/>
        </w:rPr>
        <w:t xml:space="preserve">Si autorizza il trattamento dei dati personali ai sensi del D.Lgs. n. 196/2003 e, con la presente, si attesta, ai sensi del D.P.R. n. 445/2000 la veridicità delle ulteriori informazioni contenute nel </w:t>
      </w:r>
      <w:r w:rsidRPr="00F87006">
        <w:rPr>
          <w:i/>
          <w:sz w:val="22"/>
          <w:szCs w:val="22"/>
        </w:rPr>
        <w:t>curriculum vitae</w:t>
      </w:r>
      <w:r w:rsidRPr="00F87006">
        <w:rPr>
          <w:sz w:val="22"/>
          <w:szCs w:val="22"/>
        </w:rPr>
        <w:t>.</w:t>
      </w:r>
    </w:p>
    <w:p w:rsidR="00EA1C92" w:rsidRPr="00F87006" w:rsidRDefault="00EA1C92" w:rsidP="00EA1C92">
      <w:pPr>
        <w:spacing w:after="240"/>
        <w:jc w:val="both"/>
        <w:rPr>
          <w:b/>
          <w:sz w:val="22"/>
          <w:szCs w:val="22"/>
        </w:rPr>
      </w:pPr>
    </w:p>
    <w:p w:rsidR="00EA1C92" w:rsidRPr="00F87006" w:rsidRDefault="00EA1C92" w:rsidP="00EA1C92">
      <w:pPr>
        <w:spacing w:after="240"/>
        <w:rPr>
          <w:b/>
          <w:sz w:val="22"/>
          <w:szCs w:val="22"/>
        </w:rPr>
      </w:pPr>
      <w:r w:rsidRPr="00F87006">
        <w:rPr>
          <w:b/>
          <w:sz w:val="22"/>
          <w:szCs w:val="22"/>
        </w:rPr>
        <w:t xml:space="preserve">Luogo e data </w:t>
      </w:r>
      <w:r w:rsidRPr="00F87006">
        <w:rPr>
          <w:sz w:val="22"/>
          <w:szCs w:val="22"/>
        </w:rPr>
        <w:t>…………………………..…….</w:t>
      </w:r>
    </w:p>
    <w:p w:rsidR="00EA1C92" w:rsidRPr="00F87006" w:rsidRDefault="00EA1C92" w:rsidP="00EA1C92">
      <w:pPr>
        <w:spacing w:after="240"/>
        <w:ind w:left="5670"/>
        <w:rPr>
          <w:b/>
          <w:sz w:val="22"/>
          <w:szCs w:val="22"/>
        </w:rPr>
      </w:pPr>
      <w:r w:rsidRPr="00F87006">
        <w:rPr>
          <w:b/>
          <w:sz w:val="22"/>
          <w:szCs w:val="22"/>
        </w:rPr>
        <w:t xml:space="preserve">   Firma</w:t>
      </w:r>
      <w:r w:rsidRPr="00F87006">
        <w:rPr>
          <w:rStyle w:val="Rimandonotaapidipagina"/>
          <w:b/>
          <w:sz w:val="22"/>
          <w:szCs w:val="22"/>
        </w:rPr>
        <w:footnoteReference w:id="3"/>
      </w:r>
      <w:r w:rsidRPr="00F87006">
        <w:rPr>
          <w:b/>
          <w:sz w:val="22"/>
          <w:szCs w:val="22"/>
        </w:rPr>
        <w:t xml:space="preserve"> leggibile</w:t>
      </w:r>
    </w:p>
    <w:p w:rsidR="00EA1C92" w:rsidRPr="00F87006" w:rsidRDefault="00EA1C92" w:rsidP="00EA1C92">
      <w:pPr>
        <w:spacing w:after="240"/>
        <w:ind w:left="5103"/>
        <w:rPr>
          <w:sz w:val="22"/>
          <w:szCs w:val="22"/>
        </w:rPr>
      </w:pPr>
      <w:r w:rsidRPr="00F87006">
        <w:rPr>
          <w:sz w:val="22"/>
          <w:szCs w:val="22"/>
        </w:rPr>
        <w:t>____________________________</w:t>
      </w:r>
    </w:p>
    <w:p w:rsidR="00EA1C92" w:rsidRPr="00F87006" w:rsidRDefault="00EA1C92" w:rsidP="00EA1C92">
      <w:pPr>
        <w:spacing w:after="240"/>
        <w:rPr>
          <w:sz w:val="22"/>
          <w:szCs w:val="22"/>
        </w:rPr>
      </w:pPr>
    </w:p>
    <w:p w:rsidR="004F7747" w:rsidRPr="00BB4B94" w:rsidRDefault="004F7747" w:rsidP="00D27D47">
      <w:pPr>
        <w:tabs>
          <w:tab w:val="left" w:pos="4708"/>
        </w:tabs>
        <w:rPr>
          <w:rFonts w:ascii="Arial" w:hAnsi="Arial" w:cs="Arial"/>
          <w:sz w:val="20"/>
          <w:szCs w:val="20"/>
        </w:rPr>
      </w:pPr>
    </w:p>
    <w:sectPr w:rsidR="004F7747" w:rsidRPr="00BB4B94" w:rsidSect="004723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ED" w:rsidRDefault="009409ED">
      <w:r>
        <w:separator/>
      </w:r>
    </w:p>
  </w:endnote>
  <w:endnote w:type="continuationSeparator" w:id="0">
    <w:p w:rsidR="009409ED" w:rsidRDefault="0094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11" w:rsidRPr="00E86CAE" w:rsidRDefault="00DD2A11">
    <w:pPr>
      <w:pStyle w:val="Pidipagina"/>
      <w:tabs>
        <w:tab w:val="clear" w:pos="4819"/>
        <w:tab w:val="clear" w:pos="9638"/>
        <w:tab w:val="right" w:pos="9540"/>
      </w:tabs>
      <w:rPr>
        <w:rFonts w:ascii="Verdana" w:hAnsi="Verdana"/>
        <w:sz w:val="12"/>
        <w:szCs w:val="12"/>
      </w:rPr>
    </w:pPr>
    <w:r w:rsidRPr="00E86CAE">
      <w:rPr>
        <w:rFonts w:ascii="Verdana" w:hAnsi="Verdana"/>
        <w:sz w:val="12"/>
        <w:szCs w:val="12"/>
      </w:rPr>
      <w:tab/>
      <w:t xml:space="preserve">Pagina </w:t>
    </w:r>
    <w:r w:rsidR="00D346A0" w:rsidRPr="00E86CAE">
      <w:rPr>
        <w:rFonts w:ascii="Verdana" w:hAnsi="Verdana"/>
        <w:sz w:val="12"/>
        <w:szCs w:val="12"/>
      </w:rPr>
      <w:fldChar w:fldCharType="begin"/>
    </w:r>
    <w:r w:rsidRPr="00E86CAE">
      <w:rPr>
        <w:rFonts w:ascii="Verdana" w:hAnsi="Verdana"/>
        <w:sz w:val="12"/>
        <w:szCs w:val="12"/>
      </w:rPr>
      <w:instrText xml:space="preserve"> PAGE </w:instrText>
    </w:r>
    <w:r w:rsidR="00D346A0" w:rsidRPr="00E86CAE">
      <w:rPr>
        <w:rFonts w:ascii="Verdana" w:hAnsi="Verdana"/>
        <w:sz w:val="12"/>
        <w:szCs w:val="12"/>
      </w:rPr>
      <w:fldChar w:fldCharType="separate"/>
    </w:r>
    <w:r w:rsidR="00B65989">
      <w:rPr>
        <w:rFonts w:ascii="Verdana" w:hAnsi="Verdana"/>
        <w:noProof/>
        <w:sz w:val="12"/>
        <w:szCs w:val="12"/>
      </w:rPr>
      <w:t>4</w:t>
    </w:r>
    <w:r w:rsidR="00D346A0" w:rsidRPr="00E86CAE">
      <w:rPr>
        <w:rFonts w:ascii="Verdana" w:hAnsi="Verdana"/>
        <w:sz w:val="12"/>
        <w:szCs w:val="12"/>
      </w:rPr>
      <w:fldChar w:fldCharType="end"/>
    </w:r>
    <w:r w:rsidRPr="00E86CAE">
      <w:rPr>
        <w:rFonts w:ascii="Verdana" w:hAnsi="Verdana"/>
        <w:sz w:val="12"/>
        <w:szCs w:val="12"/>
      </w:rPr>
      <w:t xml:space="preserve"> di </w:t>
    </w:r>
    <w:r w:rsidR="00D346A0" w:rsidRPr="00E86CAE">
      <w:rPr>
        <w:rFonts w:ascii="Verdana" w:hAnsi="Verdana"/>
        <w:sz w:val="12"/>
        <w:szCs w:val="12"/>
      </w:rPr>
      <w:fldChar w:fldCharType="begin"/>
    </w:r>
    <w:r w:rsidRPr="00E86CAE">
      <w:rPr>
        <w:rFonts w:ascii="Verdana" w:hAnsi="Verdana"/>
        <w:sz w:val="12"/>
        <w:szCs w:val="12"/>
      </w:rPr>
      <w:instrText xml:space="preserve"> NUMPAGES </w:instrText>
    </w:r>
    <w:r w:rsidR="00D346A0" w:rsidRPr="00E86CAE">
      <w:rPr>
        <w:rFonts w:ascii="Verdana" w:hAnsi="Verdana"/>
        <w:sz w:val="12"/>
        <w:szCs w:val="12"/>
      </w:rPr>
      <w:fldChar w:fldCharType="separate"/>
    </w:r>
    <w:r w:rsidR="00B65989">
      <w:rPr>
        <w:rFonts w:ascii="Verdana" w:hAnsi="Verdana"/>
        <w:noProof/>
        <w:sz w:val="12"/>
        <w:szCs w:val="12"/>
      </w:rPr>
      <w:t>6</w:t>
    </w:r>
    <w:r w:rsidR="00D346A0" w:rsidRPr="00E86CAE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11" w:rsidRPr="00E86CAE" w:rsidRDefault="00DD2A11" w:rsidP="003112BF">
    <w:pPr>
      <w:pStyle w:val="Pidipagina"/>
      <w:tabs>
        <w:tab w:val="clear" w:pos="4819"/>
        <w:tab w:val="clear" w:pos="9638"/>
        <w:tab w:val="left" w:pos="1620"/>
        <w:tab w:val="left" w:pos="5400"/>
        <w:tab w:val="left" w:pos="7020"/>
        <w:tab w:val="right" w:pos="9100"/>
      </w:tabs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ED" w:rsidRDefault="009409ED">
      <w:r>
        <w:separator/>
      </w:r>
    </w:p>
  </w:footnote>
  <w:footnote w:type="continuationSeparator" w:id="0">
    <w:p w:rsidR="009409ED" w:rsidRDefault="009409ED">
      <w:r>
        <w:continuationSeparator/>
      </w:r>
    </w:p>
  </w:footnote>
  <w:footnote w:id="1">
    <w:p w:rsidR="00EA1C92" w:rsidRDefault="00EA1C92" w:rsidP="00EA1C9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Nel caso di più titoli post universitari, lo schema va ripetuto per ciascun titolo.</w:t>
      </w:r>
    </w:p>
  </w:footnote>
  <w:footnote w:id="2">
    <w:p w:rsidR="00EA1C92" w:rsidRDefault="00EA1C92" w:rsidP="00EA1C9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Nel caso di più pubblicazioni, lo schema va ripetuto per ciascuna pubblicazione.</w:t>
      </w:r>
    </w:p>
  </w:footnote>
  <w:footnote w:id="3">
    <w:p w:rsidR="00EA1C92" w:rsidRDefault="00EA1C92" w:rsidP="00EA1C9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B0F7F">
        <w:rPr>
          <w:rFonts w:eastAsia="Times New Roman"/>
        </w:rPr>
        <w:t>Ai sensi dell’art</w:t>
      </w:r>
      <w:r>
        <w:rPr>
          <w:rFonts w:eastAsia="Times New Roman"/>
        </w:rPr>
        <w:t xml:space="preserve">.38 del D.P.R. 28.12.2000 n. 445, </w:t>
      </w:r>
      <w:r w:rsidRPr="005B0F7F">
        <w:rPr>
          <w:rFonts w:eastAsia="Times New Roman"/>
        </w:rPr>
        <w:t>la sottoscrizione di istanze e dichiarazioni non</w:t>
      </w:r>
      <w:r>
        <w:rPr>
          <w:rFonts w:eastAsia="Times New Roman"/>
        </w:rPr>
        <w:t xml:space="preserve">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2302"/>
      <w:gridCol w:w="2302"/>
      <w:gridCol w:w="2303"/>
    </w:tblGrid>
    <w:tr w:rsidR="008C77E5" w:rsidTr="008C77E5">
      <w:tc>
        <w:tcPr>
          <w:tcW w:w="2302" w:type="dxa"/>
          <w:hideMark/>
        </w:tcPr>
        <w:p w:rsidR="008C77E5" w:rsidRDefault="008C77E5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-80010</wp:posOffset>
                </wp:positionV>
                <wp:extent cx="1943735" cy="466725"/>
                <wp:effectExtent l="19050" t="0" r="0" b="0"/>
                <wp:wrapNone/>
                <wp:docPr id="14" name="Immagine 2" descr="agenziacoesione350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agenziacoesione350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73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-213995</wp:posOffset>
                </wp:positionV>
                <wp:extent cx="1330960" cy="640715"/>
                <wp:effectExtent l="19050" t="0" r="2540" b="0"/>
                <wp:wrapNone/>
                <wp:docPr id="13" name="Immagine 8" descr="logo_UE_F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UE_FE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64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2" w:type="dxa"/>
        </w:tcPr>
        <w:p w:rsidR="008C77E5" w:rsidRDefault="008C77E5">
          <w:pPr>
            <w:pStyle w:val="Intestazione"/>
            <w:rPr>
              <w:lang w:eastAsia="ar-SA"/>
            </w:rPr>
          </w:pPr>
        </w:p>
      </w:tc>
      <w:tc>
        <w:tcPr>
          <w:tcW w:w="2302" w:type="dxa"/>
          <w:hideMark/>
        </w:tcPr>
        <w:p w:rsidR="008C77E5" w:rsidRDefault="008C77E5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552400</wp:posOffset>
                </wp:positionH>
                <wp:positionV relativeFrom="paragraph">
                  <wp:posOffset>-77140</wp:posOffset>
                </wp:positionV>
                <wp:extent cx="1436675" cy="416967"/>
                <wp:effectExtent l="19050" t="0" r="0" b="0"/>
                <wp:wrapNone/>
                <wp:docPr id="12" name="Immagine 3" descr="ita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ta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675" cy="4169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  <w:hideMark/>
        </w:tcPr>
        <w:p w:rsidR="008C77E5" w:rsidRDefault="008C77E5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787755</wp:posOffset>
                </wp:positionH>
                <wp:positionV relativeFrom="paragraph">
                  <wp:posOffset>-77140</wp:posOffset>
                </wp:positionV>
                <wp:extent cx="785622" cy="387706"/>
                <wp:effectExtent l="19050" t="0" r="0" b="0"/>
                <wp:wrapNone/>
                <wp:docPr id="1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622" cy="387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C77E5" w:rsidRDefault="008C77E5" w:rsidP="008C77E5">
    <w:pPr>
      <w:pStyle w:val="Intestazione"/>
      <w:rPr>
        <w:lang w:eastAsia="ar-SA"/>
      </w:rPr>
    </w:pPr>
  </w:p>
  <w:p w:rsidR="00DD2A11" w:rsidRPr="008C77E5" w:rsidRDefault="00DD2A11" w:rsidP="008C77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2302"/>
      <w:gridCol w:w="2302"/>
      <w:gridCol w:w="2303"/>
    </w:tblGrid>
    <w:tr w:rsidR="006A4801" w:rsidTr="006A4801">
      <w:tc>
        <w:tcPr>
          <w:tcW w:w="2302" w:type="dxa"/>
          <w:hideMark/>
        </w:tcPr>
        <w:p w:rsidR="006A4801" w:rsidRDefault="006A4801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-80010</wp:posOffset>
                </wp:positionV>
                <wp:extent cx="1943735" cy="466725"/>
                <wp:effectExtent l="19050" t="0" r="0" b="0"/>
                <wp:wrapNone/>
                <wp:docPr id="10" name="Immagine 2" descr="agenziacoesione350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agenziacoesione350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73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-213995</wp:posOffset>
                </wp:positionV>
                <wp:extent cx="1330960" cy="640715"/>
                <wp:effectExtent l="19050" t="0" r="2540" b="0"/>
                <wp:wrapNone/>
                <wp:docPr id="9" name="Immagine 4" descr="logo_UE_F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E_FE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64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2" w:type="dxa"/>
        </w:tcPr>
        <w:p w:rsidR="006A4801" w:rsidRDefault="006A4801">
          <w:pPr>
            <w:pStyle w:val="Intestazione"/>
            <w:rPr>
              <w:lang w:eastAsia="ar-SA"/>
            </w:rPr>
          </w:pPr>
        </w:p>
      </w:tc>
      <w:tc>
        <w:tcPr>
          <w:tcW w:w="2302" w:type="dxa"/>
          <w:hideMark/>
        </w:tcPr>
        <w:p w:rsidR="006A4801" w:rsidRDefault="006A4801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-80010</wp:posOffset>
                </wp:positionV>
                <wp:extent cx="1437005" cy="419735"/>
                <wp:effectExtent l="19050" t="0" r="0" b="0"/>
                <wp:wrapNone/>
                <wp:docPr id="7" name="Immagine 3" descr="ita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ta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  <w:hideMark/>
        </w:tcPr>
        <w:p w:rsidR="006A4801" w:rsidRDefault="006A4801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648766</wp:posOffset>
                </wp:positionH>
                <wp:positionV relativeFrom="paragraph">
                  <wp:posOffset>-75265</wp:posOffset>
                </wp:positionV>
                <wp:extent cx="785622" cy="387706"/>
                <wp:effectExtent l="19050" t="0" r="0" b="0"/>
                <wp:wrapNone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622" cy="387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A4801" w:rsidRDefault="006A4801" w:rsidP="006A4801">
    <w:pPr>
      <w:pStyle w:val="Intestazione"/>
      <w:rPr>
        <w:lang w:eastAsia="ar-SA"/>
      </w:rPr>
    </w:pPr>
  </w:p>
  <w:p w:rsidR="00DD2A11" w:rsidRPr="006A4801" w:rsidRDefault="00DD2A11" w:rsidP="006A48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AD7832"/>
    <w:multiLevelType w:val="hybridMultilevel"/>
    <w:tmpl w:val="B6F2E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6933"/>
    <w:multiLevelType w:val="hybridMultilevel"/>
    <w:tmpl w:val="1660CCA8"/>
    <w:lvl w:ilvl="0" w:tplc="B7720B18">
      <w:start w:val="1"/>
      <w:numFmt w:val="bullet"/>
      <w:lvlText w:val=""/>
      <w:lvlJc w:val="left"/>
      <w:pPr>
        <w:ind w:left="171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D7B108B"/>
    <w:multiLevelType w:val="hybridMultilevel"/>
    <w:tmpl w:val="97AAC93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D5E19"/>
    <w:multiLevelType w:val="hybridMultilevel"/>
    <w:tmpl w:val="58A666CA"/>
    <w:lvl w:ilvl="0" w:tplc="308845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20B18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C165B"/>
    <w:multiLevelType w:val="hybridMultilevel"/>
    <w:tmpl w:val="A330E62E"/>
    <w:lvl w:ilvl="0" w:tplc="B616E0B8">
      <w:start w:val="1"/>
      <w:numFmt w:val="bullet"/>
      <w:lvlText w:val="▪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012ACA"/>
    <w:multiLevelType w:val="hybridMultilevel"/>
    <w:tmpl w:val="64E2B8D4"/>
    <w:lvl w:ilvl="0" w:tplc="03F67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C42056"/>
    <w:multiLevelType w:val="hybridMultilevel"/>
    <w:tmpl w:val="722470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50D3D"/>
    <w:multiLevelType w:val="hybridMultilevel"/>
    <w:tmpl w:val="A806574C"/>
    <w:lvl w:ilvl="0" w:tplc="BE369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8B59D6"/>
    <w:multiLevelType w:val="hybridMultilevel"/>
    <w:tmpl w:val="50ECC290"/>
    <w:lvl w:ilvl="0" w:tplc="767005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75440"/>
    <w:multiLevelType w:val="hybridMultilevel"/>
    <w:tmpl w:val="B0B6DF7A"/>
    <w:lvl w:ilvl="0" w:tplc="308845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7768E7"/>
    <w:multiLevelType w:val="hybridMultilevel"/>
    <w:tmpl w:val="6FE407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E1C78"/>
    <w:multiLevelType w:val="hybridMultilevel"/>
    <w:tmpl w:val="CEBA695E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9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6"/>
  </w:num>
  <w:num w:numId="16">
    <w:abstractNumId w:val="14"/>
  </w:num>
  <w:num w:numId="17">
    <w:abstractNumId w:val="2"/>
  </w:num>
  <w:num w:numId="18">
    <w:abstractNumId w:val="3"/>
  </w:num>
  <w:num w:numId="19">
    <w:abstractNumId w:val="1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B32"/>
    <w:rsid w:val="00052E2F"/>
    <w:rsid w:val="00063AD1"/>
    <w:rsid w:val="000C1153"/>
    <w:rsid w:val="000E1A45"/>
    <w:rsid w:val="000E3F0A"/>
    <w:rsid w:val="001448A2"/>
    <w:rsid w:val="00150E0F"/>
    <w:rsid w:val="00166E23"/>
    <w:rsid w:val="001A04E5"/>
    <w:rsid w:val="001B58A0"/>
    <w:rsid w:val="001C71B0"/>
    <w:rsid w:val="001D79B7"/>
    <w:rsid w:val="0022178A"/>
    <w:rsid w:val="00250795"/>
    <w:rsid w:val="00285513"/>
    <w:rsid w:val="00294E75"/>
    <w:rsid w:val="002D7D02"/>
    <w:rsid w:val="002E4F7F"/>
    <w:rsid w:val="002F22B6"/>
    <w:rsid w:val="002F3E72"/>
    <w:rsid w:val="003112BF"/>
    <w:rsid w:val="00395B9D"/>
    <w:rsid w:val="003963FF"/>
    <w:rsid w:val="003B0438"/>
    <w:rsid w:val="003D43C9"/>
    <w:rsid w:val="004723F3"/>
    <w:rsid w:val="00473CDF"/>
    <w:rsid w:val="004E3AE0"/>
    <w:rsid w:val="004F7747"/>
    <w:rsid w:val="00563828"/>
    <w:rsid w:val="00576112"/>
    <w:rsid w:val="005B0C85"/>
    <w:rsid w:val="005C0D6E"/>
    <w:rsid w:val="005D1607"/>
    <w:rsid w:val="0060297A"/>
    <w:rsid w:val="00613563"/>
    <w:rsid w:val="00615BF4"/>
    <w:rsid w:val="00681B41"/>
    <w:rsid w:val="006A0C31"/>
    <w:rsid w:val="006A4801"/>
    <w:rsid w:val="006B5119"/>
    <w:rsid w:val="00734049"/>
    <w:rsid w:val="00750ECF"/>
    <w:rsid w:val="00776F1F"/>
    <w:rsid w:val="00791345"/>
    <w:rsid w:val="007E44BF"/>
    <w:rsid w:val="0081139B"/>
    <w:rsid w:val="0083191C"/>
    <w:rsid w:val="00843E65"/>
    <w:rsid w:val="00862ED1"/>
    <w:rsid w:val="0087569C"/>
    <w:rsid w:val="00877232"/>
    <w:rsid w:val="00896E04"/>
    <w:rsid w:val="008B41C0"/>
    <w:rsid w:val="008B43A7"/>
    <w:rsid w:val="008B75CB"/>
    <w:rsid w:val="008C400C"/>
    <w:rsid w:val="008C77E5"/>
    <w:rsid w:val="008D5B0F"/>
    <w:rsid w:val="008E24F5"/>
    <w:rsid w:val="008E729E"/>
    <w:rsid w:val="009409ED"/>
    <w:rsid w:val="00967DBC"/>
    <w:rsid w:val="009705D8"/>
    <w:rsid w:val="00997312"/>
    <w:rsid w:val="009A263D"/>
    <w:rsid w:val="009B257D"/>
    <w:rsid w:val="009C0686"/>
    <w:rsid w:val="009D3184"/>
    <w:rsid w:val="009E1F5A"/>
    <w:rsid w:val="009F0828"/>
    <w:rsid w:val="00A112E5"/>
    <w:rsid w:val="00A7018E"/>
    <w:rsid w:val="00A9158B"/>
    <w:rsid w:val="00AA4DF5"/>
    <w:rsid w:val="00AA70C5"/>
    <w:rsid w:val="00AD5B54"/>
    <w:rsid w:val="00AF2DC2"/>
    <w:rsid w:val="00AF3AC8"/>
    <w:rsid w:val="00B1276F"/>
    <w:rsid w:val="00B22F55"/>
    <w:rsid w:val="00B32B2B"/>
    <w:rsid w:val="00B5492C"/>
    <w:rsid w:val="00B55E34"/>
    <w:rsid w:val="00B65989"/>
    <w:rsid w:val="00BB4B94"/>
    <w:rsid w:val="00BE266F"/>
    <w:rsid w:val="00BF1171"/>
    <w:rsid w:val="00BF1D1B"/>
    <w:rsid w:val="00C263FE"/>
    <w:rsid w:val="00C30960"/>
    <w:rsid w:val="00C42F9D"/>
    <w:rsid w:val="00C731F8"/>
    <w:rsid w:val="00C93EF3"/>
    <w:rsid w:val="00CA0E32"/>
    <w:rsid w:val="00CA6393"/>
    <w:rsid w:val="00CC3E67"/>
    <w:rsid w:val="00D01069"/>
    <w:rsid w:val="00D27D47"/>
    <w:rsid w:val="00D3227B"/>
    <w:rsid w:val="00D346A0"/>
    <w:rsid w:val="00D361BD"/>
    <w:rsid w:val="00D52B32"/>
    <w:rsid w:val="00D801D3"/>
    <w:rsid w:val="00DA0F8A"/>
    <w:rsid w:val="00DA4000"/>
    <w:rsid w:val="00DB0878"/>
    <w:rsid w:val="00DB6D92"/>
    <w:rsid w:val="00DD2A11"/>
    <w:rsid w:val="00DE54D4"/>
    <w:rsid w:val="00E315F3"/>
    <w:rsid w:val="00E5132F"/>
    <w:rsid w:val="00E86CAE"/>
    <w:rsid w:val="00EA1962"/>
    <w:rsid w:val="00EA1C92"/>
    <w:rsid w:val="00EB5AC0"/>
    <w:rsid w:val="00ED5E8D"/>
    <w:rsid w:val="00F259AA"/>
    <w:rsid w:val="00F62295"/>
    <w:rsid w:val="00FA78DC"/>
    <w:rsid w:val="00FC45B6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0F25E4-6535-48B6-87F6-4B3C3DF9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2B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C731F8"/>
    <w:pPr>
      <w:keepNext/>
      <w:tabs>
        <w:tab w:val="right" w:pos="954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4F77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31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31F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731F8"/>
    <w:rPr>
      <w:color w:val="0000FF"/>
      <w:u w:val="single"/>
    </w:rPr>
  </w:style>
  <w:style w:type="character" w:customStyle="1" w:styleId="Titolo2Carattere">
    <w:name w:val="Titolo 2 Carattere"/>
    <w:link w:val="Titolo2"/>
    <w:rsid w:val="004F7747"/>
    <w:rPr>
      <w:rFonts w:ascii="Cambria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rsid w:val="004F774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4F7747"/>
    <w:rPr>
      <w:sz w:val="16"/>
      <w:szCs w:val="16"/>
    </w:rPr>
  </w:style>
  <w:style w:type="character" w:styleId="Enfasicorsivo">
    <w:name w:val="Emphasis"/>
    <w:uiPriority w:val="20"/>
    <w:qFormat/>
    <w:rsid w:val="009F0828"/>
    <w:rPr>
      <w:i/>
      <w:iCs/>
    </w:rPr>
  </w:style>
  <w:style w:type="paragraph" w:customStyle="1" w:styleId="testocenter2">
    <w:name w:val="testocenter2"/>
    <w:basedOn w:val="Normale"/>
    <w:rsid w:val="009F0828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F7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E4F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5B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5B54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801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A1C9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1C92"/>
    <w:rPr>
      <w:rFonts w:ascii="Calibri" w:eastAsia="Calibri" w:hAnsi="Calibri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1C92"/>
    <w:rPr>
      <w:rFonts w:ascii="Calibri" w:eastAsia="Calibri" w:hAnsi="Calibri" w:cs="Arial"/>
    </w:rPr>
  </w:style>
  <w:style w:type="character" w:styleId="Rimandonotaapidipagina">
    <w:name w:val="footnote reference"/>
    <w:uiPriority w:val="99"/>
    <w:semiHidden/>
    <w:unhideWhenUsed/>
    <w:rsid w:val="00EA1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iunta\Utenti\ScuolaFormProf\ufficio\Albo%20Formatori\Carta%20Intestata%20Scuola%20-%20Firma%20Diret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692241-145D-4791-8918-C2B86FC8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Scuola - Firma Direttore.dot</Template>
  <TotalTime>231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Formazione del Personale Regionale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ivana_massarelli</dc:creator>
  <cp:lastModifiedBy>Giuseppe Rizzuto</cp:lastModifiedBy>
  <cp:revision>3</cp:revision>
  <cp:lastPrinted>2017-11-15T11:07:00Z</cp:lastPrinted>
  <dcterms:created xsi:type="dcterms:W3CDTF">2017-11-15T11:03:00Z</dcterms:created>
  <dcterms:modified xsi:type="dcterms:W3CDTF">2017-11-15T15:02:00Z</dcterms:modified>
</cp:coreProperties>
</file>